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9350" w14:textId="77777777" w:rsidR="001A17F6" w:rsidRDefault="001A17F6" w:rsidP="001A17F6">
      <w:pPr>
        <w:jc w:val="center"/>
        <w:rPr>
          <w:rFonts w:ascii="Montserrat Black" w:hAnsi="Montserrat Black"/>
          <w:b/>
          <w:sz w:val="28"/>
          <w:szCs w:val="28"/>
        </w:rPr>
      </w:pPr>
      <w:r w:rsidRPr="001051E0">
        <w:rPr>
          <w:rFonts w:ascii="Montserrat Black" w:hAnsi="Montserrat Black"/>
          <w:b/>
          <w:sz w:val="28"/>
          <w:szCs w:val="28"/>
        </w:rPr>
        <w:t xml:space="preserve">Solicitud </w:t>
      </w:r>
      <w:r>
        <w:rPr>
          <w:rFonts w:ascii="Montserrat Black" w:hAnsi="Montserrat Black"/>
          <w:b/>
          <w:sz w:val="28"/>
          <w:szCs w:val="28"/>
        </w:rPr>
        <w:t>de examen de ubicación</w:t>
      </w:r>
    </w:p>
    <w:p w14:paraId="73EC14EA" w14:textId="77777777" w:rsidR="001A17F6" w:rsidRDefault="001A17F6" w:rsidP="001A17F6">
      <w:pPr>
        <w:jc w:val="center"/>
        <w:rPr>
          <w:rFonts w:ascii="Montserrat Black" w:hAnsi="Montserrat Black"/>
          <w:b/>
          <w:sz w:val="28"/>
          <w:szCs w:val="28"/>
        </w:rPr>
      </w:pPr>
      <w:r w:rsidRPr="001051E0">
        <w:rPr>
          <w:rFonts w:ascii="Montserrat Black" w:hAnsi="Montserrat Black"/>
          <w:b/>
          <w:sz w:val="28"/>
          <w:szCs w:val="28"/>
        </w:rPr>
        <w:t xml:space="preserve">para </w:t>
      </w:r>
      <w:r>
        <w:rPr>
          <w:rFonts w:ascii="Montserrat Black" w:hAnsi="Montserrat Black"/>
          <w:b/>
          <w:sz w:val="28"/>
          <w:szCs w:val="28"/>
        </w:rPr>
        <w:t xml:space="preserve">el idioma </w:t>
      </w:r>
      <w:r w:rsidRPr="001051E0">
        <w:rPr>
          <w:rFonts w:ascii="Montserrat Black" w:hAnsi="Montserrat Black"/>
          <w:b/>
          <w:sz w:val="28"/>
          <w:szCs w:val="28"/>
        </w:rPr>
        <w:t>inglés</w:t>
      </w:r>
      <w:r>
        <w:rPr>
          <w:rFonts w:ascii="Montserrat Black" w:hAnsi="Montserrat Black"/>
          <w:b/>
          <w:sz w:val="28"/>
          <w:szCs w:val="28"/>
        </w:rPr>
        <w:t xml:space="preserve"> </w:t>
      </w:r>
    </w:p>
    <w:p w14:paraId="42EB3F55" w14:textId="05DA7843" w:rsidR="001A17F6" w:rsidRDefault="001A17F6" w:rsidP="001A17F6">
      <w:pPr>
        <w:jc w:val="center"/>
        <w:rPr>
          <w:rFonts w:ascii="Montserrat Black" w:hAnsi="Montserrat Black"/>
          <w:b/>
          <w:sz w:val="28"/>
          <w:szCs w:val="28"/>
        </w:rPr>
      </w:pPr>
      <w:r>
        <w:rPr>
          <w:rFonts w:ascii="Montserrat Black" w:hAnsi="Montserrat Black"/>
          <w:b/>
          <w:sz w:val="28"/>
          <w:szCs w:val="28"/>
        </w:rPr>
        <w:t>Verano 2021</w:t>
      </w:r>
    </w:p>
    <w:p w14:paraId="55E97020" w14:textId="77777777" w:rsidR="001A17F6" w:rsidRDefault="001A17F6" w:rsidP="001A17F6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777F6A11" w14:textId="77777777" w:rsidR="001A17F6" w:rsidRDefault="001A17F6" w:rsidP="001A17F6">
      <w:pPr>
        <w:jc w:val="center"/>
        <w:rPr>
          <w:rFonts w:ascii="Montserrat Black" w:hAnsi="Montserrat Black"/>
          <w:b/>
          <w:sz w:val="28"/>
          <w:szCs w:val="28"/>
        </w:rPr>
      </w:pPr>
    </w:p>
    <w:tbl>
      <w:tblPr>
        <w:tblStyle w:val="Tablaconcuadrcula"/>
        <w:tblW w:w="4034" w:type="dxa"/>
        <w:tblInd w:w="5382" w:type="dxa"/>
        <w:tblLook w:val="04A0" w:firstRow="1" w:lastRow="0" w:firstColumn="1" w:lastColumn="0" w:noHBand="0" w:noVBand="1"/>
      </w:tblPr>
      <w:tblGrid>
        <w:gridCol w:w="2551"/>
        <w:gridCol w:w="1483"/>
      </w:tblGrid>
      <w:tr w:rsidR="001A17F6" w14:paraId="3680E6A2" w14:textId="77777777" w:rsidTr="003A3FED">
        <w:tc>
          <w:tcPr>
            <w:tcW w:w="2551" w:type="dxa"/>
          </w:tcPr>
          <w:p w14:paraId="6E150456" w14:textId="77777777" w:rsidR="001A17F6" w:rsidRPr="0041268A" w:rsidRDefault="001A17F6" w:rsidP="003A3FED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41268A">
              <w:rPr>
                <w:rFonts w:ascii="Arial" w:hAnsi="Arial" w:cs="Arial"/>
                <w:bCs/>
                <w:sz w:val="28"/>
                <w:szCs w:val="28"/>
              </w:rPr>
              <w:t xml:space="preserve">Núm. </w:t>
            </w:r>
            <w:r>
              <w:rPr>
                <w:rFonts w:ascii="Arial" w:hAnsi="Arial" w:cs="Arial"/>
                <w:bCs/>
                <w:sz w:val="28"/>
                <w:szCs w:val="28"/>
              </w:rPr>
              <w:t>d</w:t>
            </w:r>
            <w:r w:rsidRPr="0041268A">
              <w:rPr>
                <w:rFonts w:ascii="Arial" w:hAnsi="Arial" w:cs="Arial"/>
                <w:bCs/>
                <w:sz w:val="28"/>
                <w:szCs w:val="28"/>
              </w:rPr>
              <w:t xml:space="preserve">e solicitud </w:t>
            </w:r>
          </w:p>
        </w:tc>
        <w:tc>
          <w:tcPr>
            <w:tcW w:w="1483" w:type="dxa"/>
          </w:tcPr>
          <w:p w14:paraId="37544251" w14:textId="77777777" w:rsidR="001A17F6" w:rsidRDefault="001A17F6" w:rsidP="003A3FED">
            <w:pPr>
              <w:jc w:val="right"/>
              <w:rPr>
                <w:rFonts w:ascii="Montserrat Black" w:hAnsi="Montserrat Black"/>
                <w:b/>
                <w:sz w:val="28"/>
                <w:szCs w:val="28"/>
              </w:rPr>
            </w:pPr>
          </w:p>
        </w:tc>
      </w:tr>
    </w:tbl>
    <w:p w14:paraId="0A1C9A17" w14:textId="77777777" w:rsidR="001A17F6" w:rsidRPr="0041268A" w:rsidRDefault="001A17F6" w:rsidP="001A17F6">
      <w:pPr>
        <w:jc w:val="right"/>
        <w:rPr>
          <w:rFonts w:ascii="Arial" w:hAnsi="Arial" w:cs="Arial"/>
          <w:bCs/>
          <w:i/>
          <w:iCs/>
          <w:sz w:val="28"/>
          <w:szCs w:val="28"/>
        </w:rPr>
      </w:pPr>
      <w:r w:rsidRPr="0041268A">
        <w:rPr>
          <w:rFonts w:ascii="Arial" w:hAnsi="Arial" w:cs="Arial"/>
          <w:bCs/>
          <w:i/>
          <w:iCs/>
          <w:highlight w:val="yellow"/>
        </w:rPr>
        <w:t>Uso exclusivo de la Coordinación</w:t>
      </w:r>
    </w:p>
    <w:p w14:paraId="0650118B" w14:textId="77777777" w:rsidR="001A17F6" w:rsidRDefault="001A17F6" w:rsidP="001A17F6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48BDA2EA" w14:textId="77777777" w:rsidR="001A17F6" w:rsidRDefault="001A17F6" w:rsidP="001A17F6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13E0C9BB" w14:textId="77777777" w:rsidR="001A17F6" w:rsidRDefault="001A17F6" w:rsidP="001A17F6">
      <w:pPr>
        <w:jc w:val="center"/>
        <w:rPr>
          <w:rFonts w:ascii="Montserrat Black" w:hAnsi="Montserrat Black"/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tblpY="28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A17F6" w14:paraId="7E56A58C" w14:textId="77777777" w:rsidTr="001A17F6">
        <w:tc>
          <w:tcPr>
            <w:tcW w:w="3114" w:type="dxa"/>
          </w:tcPr>
          <w:p w14:paraId="49CE5879" w14:textId="77777777" w:rsidR="001A17F6" w:rsidRPr="00A84442" w:rsidRDefault="001A17F6" w:rsidP="001A17F6">
            <w:pPr>
              <w:jc w:val="center"/>
              <w:rPr>
                <w:rFonts w:ascii="Montserrat ExtraBold" w:hAnsi="Montserrat ExtraBold"/>
                <w:b/>
                <w:sz w:val="28"/>
                <w:szCs w:val="28"/>
              </w:rPr>
            </w:pPr>
            <w:r>
              <w:rPr>
                <w:rFonts w:ascii="Montserrat ExtraBold" w:hAnsi="Montserrat ExtraBold"/>
                <w:b/>
                <w:sz w:val="28"/>
                <w:szCs w:val="28"/>
              </w:rPr>
              <w:t>Nombre</w:t>
            </w:r>
          </w:p>
        </w:tc>
        <w:sdt>
          <w:sdtPr>
            <w:rPr>
              <w:rFonts w:ascii="Montserrat Black" w:hAnsi="Montserrat Black"/>
              <w:b/>
              <w:sz w:val="28"/>
              <w:szCs w:val="28"/>
            </w:rPr>
            <w:id w:val="-1476900907"/>
            <w:placeholder>
              <w:docPart w:val="0CE6AC6F92B4474BB2723850790320E9"/>
            </w:placeholder>
            <w:showingPlcHdr/>
            <w:text/>
          </w:sdtPr>
          <w:sdtContent>
            <w:tc>
              <w:tcPr>
                <w:tcW w:w="6231" w:type="dxa"/>
              </w:tcPr>
              <w:p w14:paraId="0C24E44A" w14:textId="77777777" w:rsidR="001A17F6" w:rsidRPr="00A84442" w:rsidRDefault="001A17F6" w:rsidP="001A17F6">
                <w:pPr>
                  <w:jc w:val="center"/>
                  <w:rPr>
                    <w:rFonts w:ascii="Montserrat Black" w:hAnsi="Montserrat Black"/>
                    <w:b/>
                    <w:sz w:val="28"/>
                    <w:szCs w:val="28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A17F6" w14:paraId="0C0E069C" w14:textId="77777777" w:rsidTr="001A17F6">
        <w:tc>
          <w:tcPr>
            <w:tcW w:w="3114" w:type="dxa"/>
          </w:tcPr>
          <w:p w14:paraId="5D19F4AD" w14:textId="77777777" w:rsidR="001A17F6" w:rsidRPr="00A84442" w:rsidRDefault="001A17F6" w:rsidP="001A17F6">
            <w:pPr>
              <w:jc w:val="center"/>
              <w:rPr>
                <w:rFonts w:ascii="Montserrat ExtraBold" w:hAnsi="Montserrat ExtraBold"/>
                <w:b/>
                <w:sz w:val="28"/>
                <w:szCs w:val="28"/>
              </w:rPr>
            </w:pPr>
            <w:r>
              <w:rPr>
                <w:rFonts w:ascii="Montserrat ExtraBold" w:hAnsi="Montserrat ExtraBold"/>
                <w:b/>
                <w:sz w:val="28"/>
                <w:szCs w:val="28"/>
              </w:rPr>
              <w:t>Núm. Control</w:t>
            </w:r>
          </w:p>
        </w:tc>
        <w:sdt>
          <w:sdtPr>
            <w:rPr>
              <w:rFonts w:ascii="Montserrat Black" w:hAnsi="Montserrat Black"/>
              <w:b/>
              <w:sz w:val="28"/>
              <w:szCs w:val="28"/>
            </w:rPr>
            <w:id w:val="-200558420"/>
            <w:placeholder>
              <w:docPart w:val="55E2EE7AF6564CB888DF42A858A004FD"/>
            </w:placeholder>
            <w:showingPlcHdr/>
            <w:text/>
          </w:sdtPr>
          <w:sdtContent>
            <w:tc>
              <w:tcPr>
                <w:tcW w:w="6231" w:type="dxa"/>
              </w:tcPr>
              <w:p w14:paraId="47CC84C3" w14:textId="77777777" w:rsidR="001A17F6" w:rsidRDefault="001A17F6" w:rsidP="001A17F6">
                <w:pPr>
                  <w:jc w:val="center"/>
                  <w:rPr>
                    <w:rFonts w:ascii="Montserrat Black" w:hAnsi="Montserrat Black"/>
                    <w:b/>
                    <w:sz w:val="28"/>
                    <w:szCs w:val="28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A17F6" w14:paraId="2DC8FCCC" w14:textId="77777777" w:rsidTr="001A17F6">
        <w:tc>
          <w:tcPr>
            <w:tcW w:w="3114" w:type="dxa"/>
          </w:tcPr>
          <w:p w14:paraId="11203304" w14:textId="77777777" w:rsidR="001A17F6" w:rsidRDefault="001A17F6" w:rsidP="001A17F6">
            <w:pPr>
              <w:jc w:val="center"/>
              <w:rPr>
                <w:rFonts w:ascii="Montserrat ExtraBold" w:hAnsi="Montserrat ExtraBold"/>
                <w:b/>
                <w:sz w:val="28"/>
                <w:szCs w:val="28"/>
              </w:rPr>
            </w:pPr>
            <w:r>
              <w:rPr>
                <w:rFonts w:ascii="Montserrat ExtraBold" w:hAnsi="Montserrat ExtraBold"/>
                <w:b/>
                <w:sz w:val="28"/>
                <w:szCs w:val="28"/>
              </w:rPr>
              <w:t>Carrera</w:t>
            </w:r>
          </w:p>
        </w:tc>
        <w:sdt>
          <w:sdtPr>
            <w:rPr>
              <w:rStyle w:val="Estilo6"/>
            </w:rPr>
            <w:id w:val="-281425502"/>
            <w:placeholder>
              <w:docPart w:val="42CB96D80C0F477A9873C42F5AC39414"/>
            </w:placeholder>
            <w:showingPlcHdr/>
            <w15:color w:val="3366FF"/>
            <w:dropDownList>
              <w:listItem w:value="Elija un elemento."/>
              <w:listItem w:displayText="Ing. Industrial" w:value="Ing. Industrial"/>
              <w:listItem w:displayText="Ing. Civil" w:value="Ing. Civil"/>
              <w:listItem w:displayText="Ing. Electrónica" w:value="Ing. Electrónica"/>
              <w:listItem w:displayText="Ing. Mecánica" w:value="Ing. Mecánica"/>
              <w:listItem w:displayText="Ing. en Gestión Empresarial" w:value="Ing. en Gestión Empresarial"/>
              <w:listItem w:displayText="Ing. en Energías Renovables" w:value="Ing. en Energías Renovables"/>
              <w:listItem w:displayText="Ing. en Sistemas Computacionales" w:value="Ing. en Sistemas Computacionales"/>
              <w:listItem w:displayText="Ing. en Informática" w:value="Ing. en Informática"/>
              <w:listItem w:displayText="Lic. en Biología" w:value="Lic. en Biología"/>
            </w:dropDownList>
          </w:sdtPr>
          <w:sdtEndPr>
            <w:rPr>
              <w:rStyle w:val="Fuentedeprrafopredeter"/>
              <w:rFonts w:ascii="Montserrat ExtraBold" w:hAnsi="Montserrat ExtraBold"/>
              <w:sz w:val="24"/>
              <w:szCs w:val="20"/>
            </w:rPr>
          </w:sdtEndPr>
          <w:sdtContent>
            <w:tc>
              <w:tcPr>
                <w:tcW w:w="6231" w:type="dxa"/>
                <w:vAlign w:val="center"/>
              </w:tcPr>
              <w:p w14:paraId="1B51D79A" w14:textId="77777777" w:rsidR="001A17F6" w:rsidRDefault="001A17F6" w:rsidP="001A17F6">
                <w:pPr>
                  <w:jc w:val="center"/>
                  <w:rPr>
                    <w:rFonts w:ascii="Montserrat Black" w:hAnsi="Montserrat Black"/>
                    <w:b/>
                    <w:sz w:val="28"/>
                    <w:szCs w:val="28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A17F6" w14:paraId="63F04F15" w14:textId="77777777" w:rsidTr="001A17F6">
        <w:tc>
          <w:tcPr>
            <w:tcW w:w="3114" w:type="dxa"/>
          </w:tcPr>
          <w:p w14:paraId="1296ED63" w14:textId="07CD6F1C" w:rsidR="001A17F6" w:rsidRDefault="001A17F6" w:rsidP="001A17F6">
            <w:pPr>
              <w:jc w:val="center"/>
              <w:rPr>
                <w:rFonts w:ascii="Montserrat ExtraBold" w:hAnsi="Montserrat ExtraBold"/>
                <w:b/>
                <w:sz w:val="28"/>
                <w:szCs w:val="28"/>
              </w:rPr>
            </w:pPr>
            <w:r>
              <w:rPr>
                <w:rFonts w:ascii="Montserrat ExtraBold" w:hAnsi="Montserrat ExtraBold"/>
                <w:b/>
                <w:sz w:val="28"/>
                <w:szCs w:val="28"/>
              </w:rPr>
              <w:t xml:space="preserve">Núm. </w:t>
            </w:r>
            <w:r>
              <w:rPr>
                <w:rFonts w:ascii="Montserrat ExtraBold" w:hAnsi="Montserrat ExtraBold"/>
                <w:b/>
                <w:sz w:val="28"/>
                <w:szCs w:val="28"/>
              </w:rPr>
              <w:t>d</w:t>
            </w:r>
            <w:r>
              <w:rPr>
                <w:rFonts w:ascii="Montserrat ExtraBold" w:hAnsi="Montserrat ExtraBold"/>
                <w:b/>
                <w:sz w:val="28"/>
                <w:szCs w:val="28"/>
              </w:rPr>
              <w:t>e teléfono celular</w:t>
            </w:r>
          </w:p>
        </w:tc>
        <w:sdt>
          <w:sdtPr>
            <w:rPr>
              <w:rFonts w:ascii="Montserrat Black" w:hAnsi="Montserrat Black"/>
              <w:b/>
              <w:sz w:val="28"/>
              <w:szCs w:val="28"/>
            </w:rPr>
            <w:id w:val="-1816945197"/>
            <w:placeholder>
              <w:docPart w:val="42AD4F383C294F03B19093B4EE02A8F6"/>
            </w:placeholder>
            <w:showingPlcHdr/>
            <w:text/>
          </w:sdtPr>
          <w:sdtContent>
            <w:tc>
              <w:tcPr>
                <w:tcW w:w="6231" w:type="dxa"/>
                <w:vAlign w:val="center"/>
              </w:tcPr>
              <w:p w14:paraId="431DA92F" w14:textId="77777777" w:rsidR="001A17F6" w:rsidRDefault="001A17F6" w:rsidP="001A17F6">
                <w:pPr>
                  <w:jc w:val="center"/>
                  <w:rPr>
                    <w:rStyle w:val="Estilo6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A17F6" w14:paraId="4B0D1B29" w14:textId="77777777" w:rsidTr="001A17F6">
        <w:tc>
          <w:tcPr>
            <w:tcW w:w="3114" w:type="dxa"/>
          </w:tcPr>
          <w:p w14:paraId="1516BEC2" w14:textId="77777777" w:rsidR="001A17F6" w:rsidRDefault="001A17F6" w:rsidP="001A17F6">
            <w:pPr>
              <w:jc w:val="center"/>
              <w:rPr>
                <w:rFonts w:ascii="Montserrat ExtraBold" w:hAnsi="Montserrat ExtraBold"/>
                <w:b/>
                <w:sz w:val="28"/>
                <w:szCs w:val="28"/>
              </w:rPr>
            </w:pPr>
            <w:r>
              <w:rPr>
                <w:rFonts w:ascii="Montserrat ExtraBold" w:hAnsi="Montserrat ExtraBold"/>
                <w:b/>
                <w:sz w:val="28"/>
                <w:szCs w:val="28"/>
              </w:rPr>
              <w:t>Correo</w:t>
            </w:r>
          </w:p>
        </w:tc>
        <w:sdt>
          <w:sdtPr>
            <w:rPr>
              <w:rFonts w:ascii="Montserrat Black" w:hAnsi="Montserrat Black"/>
              <w:b/>
              <w:sz w:val="28"/>
              <w:szCs w:val="28"/>
            </w:rPr>
            <w:id w:val="353923966"/>
            <w:placeholder>
              <w:docPart w:val="279BA94BE7AE41E9AC76EFB8EB883DF4"/>
            </w:placeholder>
            <w:showingPlcHdr/>
            <w:text/>
          </w:sdtPr>
          <w:sdtContent>
            <w:tc>
              <w:tcPr>
                <w:tcW w:w="6231" w:type="dxa"/>
                <w:vAlign w:val="center"/>
              </w:tcPr>
              <w:p w14:paraId="24A0E20F" w14:textId="77777777" w:rsidR="001A17F6" w:rsidRDefault="001A17F6" w:rsidP="001A17F6">
                <w:pPr>
                  <w:jc w:val="center"/>
                  <w:rPr>
                    <w:rStyle w:val="Estilo6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31A7CB99" w14:textId="77777777" w:rsidR="001A17F6" w:rsidRDefault="001A17F6" w:rsidP="001A17F6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4D3982E4" w14:textId="77777777" w:rsidR="001A17F6" w:rsidRDefault="001A17F6" w:rsidP="001A17F6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325F3B85" w14:textId="77777777" w:rsidR="001A17F6" w:rsidRDefault="001A17F6" w:rsidP="001A17F6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5B6AE46C" w14:textId="77777777" w:rsidR="001A17F6" w:rsidRDefault="001A17F6" w:rsidP="001A17F6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4804B7AA" w14:textId="77777777" w:rsidR="001A17F6" w:rsidRPr="001051E0" w:rsidRDefault="001A17F6" w:rsidP="001A17F6">
      <w:pPr>
        <w:ind w:right="94"/>
        <w:rPr>
          <w:rFonts w:ascii="Montserrat ExtraBold" w:hAnsi="Montserrat ExtraBold"/>
          <w:sz w:val="22"/>
          <w:szCs w:val="20"/>
        </w:rPr>
      </w:pPr>
      <w:r w:rsidRPr="001051E0">
        <w:rPr>
          <w:rFonts w:ascii="Montserrat ExtraBold" w:hAnsi="Montserrat ExtraBold"/>
          <w:sz w:val="22"/>
          <w:szCs w:val="20"/>
        </w:rPr>
        <w:t xml:space="preserve">A T E N T A M E N T E </w:t>
      </w:r>
    </w:p>
    <w:p w14:paraId="7806C275" w14:textId="6F2C2B02" w:rsidR="001A17F6" w:rsidRDefault="001A17F6" w:rsidP="001A17F6">
      <w:pPr>
        <w:ind w:right="94"/>
        <w:rPr>
          <w:rFonts w:ascii="Montserrat ExtraBold" w:hAnsi="Montserrat ExtraBold"/>
          <w:sz w:val="22"/>
          <w:szCs w:val="20"/>
        </w:rPr>
      </w:pPr>
    </w:p>
    <w:p w14:paraId="0C7AE184" w14:textId="7624FCC5" w:rsidR="001A17F6" w:rsidRDefault="001A17F6" w:rsidP="001A17F6">
      <w:pPr>
        <w:ind w:right="94"/>
        <w:rPr>
          <w:rFonts w:ascii="Montserrat ExtraBold" w:hAnsi="Montserrat ExtraBold"/>
          <w:sz w:val="22"/>
          <w:szCs w:val="20"/>
        </w:rPr>
      </w:pPr>
    </w:p>
    <w:p w14:paraId="04021A3D" w14:textId="77777777" w:rsidR="001A17F6" w:rsidRPr="001051E0" w:rsidRDefault="001A17F6" w:rsidP="001A17F6">
      <w:pPr>
        <w:ind w:right="94"/>
        <w:rPr>
          <w:rFonts w:ascii="Montserrat ExtraBold" w:hAnsi="Montserrat ExtraBold"/>
          <w:sz w:val="22"/>
          <w:szCs w:val="20"/>
        </w:rPr>
      </w:pPr>
    </w:p>
    <w:p w14:paraId="365EEA35" w14:textId="77777777" w:rsidR="001A17F6" w:rsidRPr="001051E0" w:rsidRDefault="001A17F6" w:rsidP="001A17F6">
      <w:pPr>
        <w:ind w:right="94"/>
        <w:jc w:val="both"/>
        <w:outlineLvl w:val="0"/>
        <w:rPr>
          <w:rFonts w:ascii="Soberana Sans" w:hAnsi="Soberana Sans"/>
          <w:b/>
          <w:sz w:val="20"/>
          <w:szCs w:val="18"/>
        </w:rPr>
      </w:pPr>
    </w:p>
    <w:sdt>
      <w:sdtPr>
        <w:rPr>
          <w:rStyle w:val="Estilo10"/>
          <w:u w:val="single"/>
        </w:rPr>
        <w:id w:val="-1212874124"/>
        <w:placeholder>
          <w:docPart w:val="3C71FDB461BD4E878038F3F3754B5A3C"/>
        </w:placeholder>
        <w:showingPlcHdr/>
      </w:sdtPr>
      <w:sdtContent>
        <w:p w14:paraId="724BB5B6" w14:textId="77777777" w:rsidR="001A17F6" w:rsidRPr="0020296B" w:rsidRDefault="001A17F6" w:rsidP="001A17F6">
          <w:pPr>
            <w:ind w:right="94"/>
            <w:rPr>
              <w:rFonts w:ascii="Montserrat ExtraBold" w:hAnsi="Montserrat ExtraBold"/>
              <w:b/>
              <w:sz w:val="22"/>
              <w:szCs w:val="20"/>
              <w:u w:val="single"/>
            </w:rPr>
          </w:pPr>
          <w:r>
            <w:rPr>
              <w:rStyle w:val="Textodelmarcadordeposicin"/>
            </w:rPr>
            <w:t>Ha</w:t>
          </w:r>
          <w:r w:rsidRPr="0000195E">
            <w:rPr>
              <w:rStyle w:val="Textodelmarcadordeposicin"/>
            </w:rPr>
            <w:t>ga clic o pulse aquí para escribir texto.</w:t>
          </w:r>
        </w:p>
      </w:sdtContent>
    </w:sdt>
    <w:p w14:paraId="5D870BBD" w14:textId="77777777" w:rsidR="001A17F6" w:rsidRPr="001051E0" w:rsidRDefault="001A17F6" w:rsidP="001A17F6">
      <w:pPr>
        <w:ind w:right="94"/>
        <w:rPr>
          <w:rFonts w:ascii="Montserrat ExtraBold" w:hAnsi="Montserrat ExtraBold"/>
          <w:b/>
          <w:sz w:val="22"/>
          <w:szCs w:val="20"/>
        </w:rPr>
      </w:pPr>
      <w:r>
        <w:rPr>
          <w:rFonts w:ascii="Montserrat ExtraBold" w:hAnsi="Montserrat ExtraBold"/>
          <w:b/>
          <w:sz w:val="22"/>
          <w:szCs w:val="20"/>
        </w:rPr>
        <w:t>Nombre y firma del estudiante</w:t>
      </w:r>
    </w:p>
    <w:p w14:paraId="20DA3EFC" w14:textId="77777777" w:rsidR="001A17F6" w:rsidRDefault="001A17F6" w:rsidP="001A17F6">
      <w:pPr>
        <w:tabs>
          <w:tab w:val="left" w:pos="602"/>
        </w:tabs>
        <w:ind w:right="94"/>
        <w:rPr>
          <w:rFonts w:ascii="Montserrat Medium" w:hAnsi="Montserrat Medium"/>
          <w:sz w:val="16"/>
          <w:szCs w:val="16"/>
        </w:rPr>
      </w:pPr>
    </w:p>
    <w:p w14:paraId="2941A139" w14:textId="77777777" w:rsidR="00297343" w:rsidRDefault="00297343" w:rsidP="00297343">
      <w:pPr>
        <w:jc w:val="right"/>
        <w:rPr>
          <w:rFonts w:ascii="Soberana Sans" w:hAnsi="Soberana Sans" w:cs="Tahoma"/>
          <w:sz w:val="18"/>
          <w:szCs w:val="18"/>
        </w:rPr>
      </w:pPr>
    </w:p>
    <w:p w14:paraId="55D2DD0D" w14:textId="77777777" w:rsidR="00297343" w:rsidRDefault="00297343" w:rsidP="00297343">
      <w:pPr>
        <w:jc w:val="right"/>
        <w:rPr>
          <w:rFonts w:ascii="Soberana Sans" w:hAnsi="Soberana Sans" w:cs="Tahoma"/>
          <w:sz w:val="18"/>
          <w:szCs w:val="18"/>
        </w:rPr>
      </w:pPr>
    </w:p>
    <w:sectPr w:rsidR="00297343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1B180" w14:textId="77777777" w:rsidR="00FC70C5" w:rsidRDefault="00FC70C5">
      <w:r>
        <w:separator/>
      </w:r>
    </w:p>
  </w:endnote>
  <w:endnote w:type="continuationSeparator" w:id="0">
    <w:p w14:paraId="310CF96F" w14:textId="77777777" w:rsidR="00FC70C5" w:rsidRDefault="00FC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1E6F6" w14:textId="77777777" w:rsidR="00AF4D8B" w:rsidRDefault="00FD5ACE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0E93FEF6" wp14:editId="5EA8E66D">
          <wp:simplePos x="0" y="0"/>
          <wp:positionH relativeFrom="margin">
            <wp:posOffset>5124450</wp:posOffset>
          </wp:positionH>
          <wp:positionV relativeFrom="paragraph">
            <wp:posOffset>3648</wp:posOffset>
          </wp:positionV>
          <wp:extent cx="1026776" cy="1195053"/>
          <wp:effectExtent l="0" t="0" r="2540" b="571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76" cy="1195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9648BB" w14:textId="77777777" w:rsidR="00744917" w:rsidRDefault="00227EE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4592" behindDoc="0" locked="0" layoutInCell="1" allowOverlap="1" wp14:anchorId="109CD33E" wp14:editId="6B60BDB9">
              <wp:simplePos x="0" y="0"/>
              <wp:positionH relativeFrom="column">
                <wp:posOffset>2129008</wp:posOffset>
              </wp:positionH>
              <wp:positionV relativeFrom="paragraph">
                <wp:posOffset>165735</wp:posOffset>
              </wp:positionV>
              <wp:extent cx="3698240" cy="9906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8240" cy="990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354BFD" w14:textId="77777777" w:rsid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. Emilio Portes Gil No. 1301, Cd. Victoria, Tamaulipas.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ab/>
                            <w:t xml:space="preserve">                   Tel. 01 (834) 153-2000, Ext. </w:t>
                          </w:r>
                          <w:r w:rsidR="0058712D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202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  <w:p w14:paraId="0AB0E23C" w14:textId="77777777" w:rsidR="00294CAA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58712D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vin_cdvictoria</w:t>
                          </w: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@tecnm.mx                  </w:t>
                          </w:r>
                        </w:p>
                        <w:p w14:paraId="3EE3C98D" w14:textId="77777777" w:rsidR="00AF4D8B" w:rsidRPr="00294CAA" w:rsidRDefault="00294CAA" w:rsidP="00BE2E54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60"/>
                            <w:rPr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</w:pPr>
                          <w:r w:rsidRPr="00294CAA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www.tecnm.mx </w:t>
                          </w:r>
                          <w:r w:rsidR="00AF4D8B"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|</w:t>
                          </w:r>
                          <w:r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94CAA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  <w:p w14:paraId="43B7F113" w14:textId="77777777" w:rsidR="00AF4D8B" w:rsidRDefault="00AF4D8B" w:rsidP="00AF4D8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9CD33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167.65pt;margin-top:13.05pt;width:291.2pt;height:78pt;z-index:251694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" filled="f" stroked="f">
              <v:textbox>
                <w:txbxContent>
                  <w:p w14:paraId="0F354BFD" w14:textId="77777777" w:rsid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proofErr w:type="spellStart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Blvd</w:t>
                    </w:r>
                    <w:proofErr w:type="spellEnd"/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. Emilio Portes Gil No. 1301, Cd. Victoria, Tamaulipas.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ab/>
                      <w:t xml:space="preserve">                   Tel. 01 (834) 153-2000, Ext. </w:t>
                    </w:r>
                    <w:r w:rsidR="0058712D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202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  </w:t>
                    </w:r>
                  </w:p>
                  <w:p w14:paraId="0AB0E23C" w14:textId="77777777" w:rsidR="00294CAA" w:rsidRP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e-mail: </w:t>
                    </w:r>
                    <w:r w:rsidR="0058712D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vin_cdvictoria</w:t>
                    </w: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@tecnm.mx                  </w:t>
                    </w:r>
                  </w:p>
                  <w:p w14:paraId="3EE3C98D" w14:textId="77777777" w:rsidR="00AF4D8B" w:rsidRPr="00294CAA" w:rsidRDefault="00294CAA" w:rsidP="00BE2E54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60"/>
                      <w:rPr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</w:pPr>
                    <w:r w:rsidRPr="00294CAA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www.tecnm.mx </w:t>
                    </w:r>
                    <w:r w:rsidR="00AF4D8B" w:rsidRPr="00294CAA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|</w:t>
                    </w:r>
                    <w:r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94CAA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  <w:p w14:paraId="43B7F113" w14:textId="77777777" w:rsidR="00AF4D8B" w:rsidRDefault="00AF4D8B" w:rsidP="00AF4D8B"/>
                </w:txbxContent>
              </v:textbox>
            </v:shape>
          </w:pict>
        </mc:Fallback>
      </mc:AlternateContent>
    </w:r>
    <w:r w:rsidRPr="00AC002B">
      <w:rPr>
        <w:rFonts w:ascii="Soberana Sans" w:hAnsi="Soberana Sans"/>
        <w:noProof/>
        <w:color w:val="737373"/>
        <w:sz w:val="14"/>
        <w:szCs w:val="14"/>
      </w:rPr>
      <w:drawing>
        <wp:anchor distT="0" distB="0" distL="114300" distR="114300" simplePos="0" relativeHeight="251699712" behindDoc="1" locked="0" layoutInCell="1" allowOverlap="1" wp14:anchorId="795B57FE" wp14:editId="404B99CB">
          <wp:simplePos x="0" y="0"/>
          <wp:positionH relativeFrom="margin">
            <wp:posOffset>705633</wp:posOffset>
          </wp:positionH>
          <wp:positionV relativeFrom="margin">
            <wp:posOffset>6612255</wp:posOffset>
          </wp:positionV>
          <wp:extent cx="498230" cy="586154"/>
          <wp:effectExtent l="0" t="0" r="0" b="4445"/>
          <wp:wrapNone/>
          <wp:docPr id="12" name="Imagen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c9f91ee-c719-4aaf-9a44-07cb02254a1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484" cy="591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70EDDA" w14:textId="77777777" w:rsidR="00AF4D8B" w:rsidRDefault="00227EE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7664" behindDoc="1" locked="0" layoutInCell="1" allowOverlap="1" wp14:anchorId="2F57D797" wp14:editId="57F68356">
          <wp:simplePos x="0" y="0"/>
          <wp:positionH relativeFrom="margin">
            <wp:posOffset>1311763</wp:posOffset>
          </wp:positionH>
          <wp:positionV relativeFrom="paragraph">
            <wp:posOffset>13970</wp:posOffset>
          </wp:positionV>
          <wp:extent cx="783118" cy="463061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18" cy="463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CAA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0496" behindDoc="0" locked="0" layoutInCell="1" allowOverlap="1" wp14:anchorId="27195F06" wp14:editId="135F286C">
          <wp:simplePos x="0" y="0"/>
          <wp:positionH relativeFrom="margin">
            <wp:posOffset>35560</wp:posOffset>
          </wp:positionH>
          <wp:positionV relativeFrom="paragraph">
            <wp:posOffset>7620</wp:posOffset>
          </wp:positionV>
          <wp:extent cx="504190" cy="571500"/>
          <wp:effectExtent l="0" t="0" r="0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617559" w14:textId="77777777" w:rsidR="00AF4D8B" w:rsidRDefault="00227EE6" w:rsidP="00227EE6">
    <w:pPr>
      <w:pStyle w:val="Piedepgina"/>
      <w:tabs>
        <w:tab w:val="left" w:pos="708"/>
        <w:tab w:val="left" w:pos="1662"/>
      </w:tabs>
      <w:ind w:right="759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  <w:p w14:paraId="4EDFB72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782AC62" w14:textId="77777777" w:rsidR="00AF4D8B" w:rsidRDefault="0052280B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449E7666" wp14:editId="0E31059E">
          <wp:simplePos x="0" y="0"/>
          <wp:positionH relativeFrom="margin">
            <wp:align>right</wp:align>
          </wp:positionH>
          <wp:positionV relativeFrom="paragraph">
            <wp:posOffset>111012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29D91" w14:textId="77777777" w:rsidR="00FC70C5" w:rsidRDefault="00FC70C5">
      <w:r>
        <w:separator/>
      </w:r>
    </w:p>
  </w:footnote>
  <w:footnote w:type="continuationSeparator" w:id="0">
    <w:p w14:paraId="660E9E5F" w14:textId="77777777" w:rsidR="00FC70C5" w:rsidRDefault="00FC7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280E1" w14:textId="77777777" w:rsidR="00744917" w:rsidRDefault="005037A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520528" wp14:editId="439CBE46">
              <wp:simplePos x="0" y="0"/>
              <wp:positionH relativeFrom="column">
                <wp:posOffset>2112401</wp:posOffset>
              </wp:positionH>
              <wp:positionV relativeFrom="paragraph">
                <wp:posOffset>-726977</wp:posOffset>
              </wp:positionV>
              <wp:extent cx="4257675" cy="586154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5861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B13AB8" w14:textId="77777777" w:rsidR="005037A8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b/>
                              <w:bCs/>
                              <w:color w:val="595959" w:themeColor="text1" w:themeTint="A6"/>
                              <w:sz w:val="18"/>
                              <w:szCs w:val="18"/>
                            </w:rPr>
                            <w:t>Instituto Tecnológico de Cd. Victoria</w:t>
                          </w:r>
                        </w:p>
                        <w:p w14:paraId="6F2660C9" w14:textId="77777777" w:rsidR="005037A8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Subdirección de Planeación y Vinculación</w:t>
                          </w:r>
                        </w:p>
                        <w:p w14:paraId="2E5BE4D9" w14:textId="77777777" w:rsidR="00744917" w:rsidRPr="005037A8" w:rsidRDefault="005037A8" w:rsidP="005037A8">
                          <w:pPr>
                            <w:jc w:val="right"/>
                            <w:rPr>
                              <w:rFonts w:ascii="Montserrat Medium" w:hAnsi="Montserrat Medium"/>
                              <w:sz w:val="16"/>
                              <w:szCs w:val="16"/>
                            </w:rPr>
                          </w:pPr>
                          <w:r w:rsidRPr="005037A8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Departamento de </w:t>
                          </w:r>
                          <w:r w:rsidR="0058712D">
                            <w:rPr>
                              <w:rFonts w:ascii="Montserrat Medium" w:hAnsi="Montserrat Medium"/>
                              <w:color w:val="595959" w:themeColor="text1" w:themeTint="A6"/>
                              <w:sz w:val="16"/>
                              <w:szCs w:val="16"/>
                            </w:rPr>
                            <w:t>Gestión Tecnológica y Vinculación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2052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35pt;margin-top:-57.25pt;width:335.25pt;height:4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" filled="f" stroked="f">
              <v:textbox>
                <w:txbxContent>
                  <w:p w14:paraId="09B13AB8" w14:textId="77777777" w:rsidR="005037A8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</w:pPr>
                    <w:r w:rsidRPr="005037A8">
                      <w:rPr>
                        <w:rFonts w:ascii="Montserrat Medium" w:hAnsi="Montserrat Medium"/>
                        <w:b/>
                        <w:bCs/>
                        <w:color w:val="595959" w:themeColor="text1" w:themeTint="A6"/>
                        <w:sz w:val="18"/>
                        <w:szCs w:val="18"/>
                      </w:rPr>
                      <w:t>Instituto Tecnológico de Cd. Victoria</w:t>
                    </w:r>
                  </w:p>
                  <w:p w14:paraId="6F2660C9" w14:textId="77777777" w:rsidR="005037A8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</w:pPr>
                    <w:r w:rsidRPr="005037A8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Subdirección de Planeación y Vinculación</w:t>
                    </w:r>
                  </w:p>
                  <w:p w14:paraId="2E5BE4D9" w14:textId="77777777" w:rsidR="00744917" w:rsidRPr="005037A8" w:rsidRDefault="005037A8" w:rsidP="005037A8">
                    <w:pPr>
                      <w:jc w:val="right"/>
                      <w:rPr>
                        <w:rFonts w:ascii="Montserrat Medium" w:hAnsi="Montserrat Medium"/>
                        <w:sz w:val="16"/>
                        <w:szCs w:val="16"/>
                      </w:rPr>
                    </w:pPr>
                    <w:r w:rsidRPr="005037A8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 xml:space="preserve">Departamento de </w:t>
                    </w:r>
                    <w:r w:rsidR="0058712D">
                      <w:rPr>
                        <w:rFonts w:ascii="Montserrat Medium" w:hAnsi="Montserrat Medium"/>
                        <w:color w:val="595959" w:themeColor="text1" w:themeTint="A6"/>
                        <w:sz w:val="16"/>
                        <w:szCs w:val="16"/>
                      </w:rPr>
                      <w:t>Gestión Tecnológica y Vinculación</w:t>
                    </w:r>
                  </w:p>
                </w:txbxContent>
              </v:textbox>
            </v:shape>
          </w:pict>
        </mc:Fallback>
      </mc:AlternateContent>
    </w:r>
    <w:r w:rsidR="00AF4D8B"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6F3C6F40" wp14:editId="7C84D2B2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9P4JlmwlRMPS5FyHUKOvm3MpRt7KdKMATdSQVTE5D/nWyleBLlfA17dlyNBRLcNL2VgQybcG3/jXAeudNibKQ==" w:salt="clBMXFAVL6BVpqlVzruSdQ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F6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0F9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17F6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27EE6"/>
    <w:rsid w:val="00242EBE"/>
    <w:rsid w:val="00244D65"/>
    <w:rsid w:val="0025211E"/>
    <w:rsid w:val="00253001"/>
    <w:rsid w:val="00262E31"/>
    <w:rsid w:val="00276A4E"/>
    <w:rsid w:val="0029436F"/>
    <w:rsid w:val="00294CAA"/>
    <w:rsid w:val="00294F9B"/>
    <w:rsid w:val="00294FB0"/>
    <w:rsid w:val="00297343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5A08"/>
    <w:rsid w:val="003F2A91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37A8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712D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1716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55720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5454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39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C4C13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A131F"/>
    <w:rsid w:val="00AB15E3"/>
    <w:rsid w:val="00AC08D8"/>
    <w:rsid w:val="00AD0B1A"/>
    <w:rsid w:val="00AE0A65"/>
    <w:rsid w:val="00AE35F5"/>
    <w:rsid w:val="00AF4B31"/>
    <w:rsid w:val="00AF4D8B"/>
    <w:rsid w:val="00B0198C"/>
    <w:rsid w:val="00B0677D"/>
    <w:rsid w:val="00B118B1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2E54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E4B25"/>
    <w:rsid w:val="00CF756D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3606F"/>
    <w:rsid w:val="00D4100C"/>
    <w:rsid w:val="00D5662D"/>
    <w:rsid w:val="00D62380"/>
    <w:rsid w:val="00D626B1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C70C5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DEAA0F7"/>
  <w15:docId w15:val="{E6A33E59-8893-497E-85E5-EA5A7F5F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7F6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1A17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A17F6"/>
    <w:rPr>
      <w:color w:val="808080"/>
    </w:rPr>
  </w:style>
  <w:style w:type="character" w:customStyle="1" w:styleId="Estilo6">
    <w:name w:val="Estilo6"/>
    <w:basedOn w:val="Fuentedeprrafopredeter"/>
    <w:uiPriority w:val="1"/>
    <w:rsid w:val="001A17F6"/>
    <w:rPr>
      <w:rFonts w:ascii="Montserrat SemiBold" w:hAnsi="Montserrat SemiBold"/>
      <w:sz w:val="22"/>
    </w:rPr>
  </w:style>
  <w:style w:type="character" w:customStyle="1" w:styleId="Estilo10">
    <w:name w:val="Estilo10"/>
    <w:basedOn w:val="Fuentedeprrafopredeter"/>
    <w:uiPriority w:val="1"/>
    <w:rsid w:val="001A17F6"/>
    <w:rPr>
      <w:rFonts w:ascii="Montserrat SemiBold" w:hAnsi="Montserrat Semi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5" Type="http://schemas.openxmlformats.org/officeDocument/2006/relationships/image" Target="media/image6.emf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moe\Documents\Plantillas%20personalizadas%20de%20Office\Hoja%20membretada%20GTyV%20202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71FDB461BD4E878038F3F3754B5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4A542-01D9-4D83-AFFD-2FBFE93F8350}"/>
      </w:docPartPr>
      <w:docPartBody>
        <w:p w:rsidR="00000000" w:rsidRDefault="005861CD" w:rsidP="005861CD">
          <w:pPr>
            <w:pStyle w:val="3C71FDB461BD4E878038F3F3754B5A3C1"/>
          </w:pPr>
          <w:r>
            <w:rPr>
              <w:rStyle w:val="Textodelmarcadordeposicin"/>
            </w:rPr>
            <w:t>Ha</w:t>
          </w:r>
          <w:r w:rsidRPr="0000195E">
            <w:rPr>
              <w:rStyle w:val="Textodelmarcadordeposicin"/>
            </w:rPr>
            <w:t>ga clic o pulse aquí para escribir texto.</w:t>
          </w:r>
        </w:p>
      </w:docPartBody>
    </w:docPart>
    <w:docPart>
      <w:docPartPr>
        <w:name w:val="0CE6AC6F92B4474BB272385079032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1C4E4-4DFC-472F-8AFE-637EFCC3D9AF}"/>
      </w:docPartPr>
      <w:docPartBody>
        <w:p w:rsidR="00000000" w:rsidRDefault="005861CD" w:rsidP="005861CD">
          <w:pPr>
            <w:pStyle w:val="0CE6AC6F92B4474BB2723850790320E91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5E2EE7AF6564CB888DF42A858A0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C1F7-60F0-486C-A604-24FAB3BEB204}"/>
      </w:docPartPr>
      <w:docPartBody>
        <w:p w:rsidR="00000000" w:rsidRDefault="005861CD" w:rsidP="005861CD">
          <w:pPr>
            <w:pStyle w:val="55E2EE7AF6564CB888DF42A858A004FD1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2CB96D80C0F477A9873C42F5AC39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68B0-5C5C-40EC-A58E-E6FBE2E18987}"/>
      </w:docPartPr>
      <w:docPartBody>
        <w:p w:rsidR="00000000" w:rsidRDefault="005861CD" w:rsidP="005861CD">
          <w:pPr>
            <w:pStyle w:val="42CB96D80C0F477A9873C42F5AC394141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42AD4F383C294F03B19093B4EE02A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B9272-0614-45CF-9FA7-E02A4D5EEAD5}"/>
      </w:docPartPr>
      <w:docPartBody>
        <w:p w:rsidR="00000000" w:rsidRDefault="005861CD" w:rsidP="005861CD">
          <w:pPr>
            <w:pStyle w:val="42AD4F383C294F03B19093B4EE02A8F61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79BA94BE7AE41E9AC76EFB8EB883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7DAEE-1779-4F66-ACFA-BDFF14F63C23}"/>
      </w:docPartPr>
      <w:docPartBody>
        <w:p w:rsidR="00000000" w:rsidRDefault="005861CD" w:rsidP="005861CD">
          <w:pPr>
            <w:pStyle w:val="279BA94BE7AE41E9AC76EFB8EB883DF41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CD"/>
    <w:rsid w:val="000D77F4"/>
    <w:rsid w:val="0058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861CD"/>
    <w:rPr>
      <w:color w:val="808080"/>
    </w:rPr>
  </w:style>
  <w:style w:type="paragraph" w:customStyle="1" w:styleId="6F066D32DF874C38BCA4A7E5CC6119F8">
    <w:name w:val="6F066D32DF874C38BCA4A7E5CC6119F8"/>
    <w:rsid w:val="005861CD"/>
  </w:style>
  <w:style w:type="paragraph" w:customStyle="1" w:styleId="928718ECCAFE401F829FB974C66E6B5A">
    <w:name w:val="928718ECCAFE401F829FB974C66E6B5A"/>
    <w:rsid w:val="005861CD"/>
  </w:style>
  <w:style w:type="paragraph" w:customStyle="1" w:styleId="3FC535435A77472EA85A3606EA6A4EC2">
    <w:name w:val="3FC535435A77472EA85A3606EA6A4EC2"/>
    <w:rsid w:val="005861CD"/>
  </w:style>
  <w:style w:type="paragraph" w:customStyle="1" w:styleId="3C71FDB461BD4E878038F3F3754B5A3C">
    <w:name w:val="3C71FDB461BD4E878038F3F3754B5A3C"/>
    <w:rsid w:val="005861CD"/>
  </w:style>
  <w:style w:type="paragraph" w:customStyle="1" w:styleId="F33EE7A17E3C4CE9A6FAA45E7AED9E88">
    <w:name w:val="F33EE7A17E3C4CE9A6FAA45E7AED9E88"/>
    <w:rsid w:val="005861CD"/>
  </w:style>
  <w:style w:type="paragraph" w:customStyle="1" w:styleId="7A4D1BD7FDB14332974DC80654817A49">
    <w:name w:val="7A4D1BD7FDB14332974DC80654817A49"/>
    <w:rsid w:val="005861CD"/>
  </w:style>
  <w:style w:type="paragraph" w:customStyle="1" w:styleId="0CE6AC6F92B4474BB2723850790320E9">
    <w:name w:val="0CE6AC6F92B4474BB2723850790320E9"/>
    <w:rsid w:val="005861CD"/>
  </w:style>
  <w:style w:type="paragraph" w:customStyle="1" w:styleId="55E2EE7AF6564CB888DF42A858A004FD">
    <w:name w:val="55E2EE7AF6564CB888DF42A858A004FD"/>
    <w:rsid w:val="005861CD"/>
  </w:style>
  <w:style w:type="paragraph" w:customStyle="1" w:styleId="42CB96D80C0F477A9873C42F5AC39414">
    <w:name w:val="42CB96D80C0F477A9873C42F5AC39414"/>
    <w:rsid w:val="005861CD"/>
  </w:style>
  <w:style w:type="paragraph" w:customStyle="1" w:styleId="42AD4F383C294F03B19093B4EE02A8F6">
    <w:name w:val="42AD4F383C294F03B19093B4EE02A8F6"/>
    <w:rsid w:val="005861CD"/>
  </w:style>
  <w:style w:type="paragraph" w:customStyle="1" w:styleId="279BA94BE7AE41E9AC76EFB8EB883DF4">
    <w:name w:val="279BA94BE7AE41E9AC76EFB8EB883DF4"/>
    <w:rsid w:val="005861CD"/>
  </w:style>
  <w:style w:type="paragraph" w:customStyle="1" w:styleId="0CE6AC6F92B4474BB2723850790320E91">
    <w:name w:val="0CE6AC6F92B4474BB2723850790320E91"/>
    <w:rsid w:val="0058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55E2EE7AF6564CB888DF42A858A004FD1">
    <w:name w:val="55E2EE7AF6564CB888DF42A858A004FD1"/>
    <w:rsid w:val="0058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CB96D80C0F477A9873C42F5AC394141">
    <w:name w:val="42CB96D80C0F477A9873C42F5AC394141"/>
    <w:rsid w:val="0058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42AD4F383C294F03B19093B4EE02A8F61">
    <w:name w:val="42AD4F383C294F03B19093B4EE02A8F61"/>
    <w:rsid w:val="0058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279BA94BE7AE41E9AC76EFB8EB883DF41">
    <w:name w:val="279BA94BE7AE41E9AC76EFB8EB883DF41"/>
    <w:rsid w:val="0058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3C71FDB461BD4E878038F3F3754B5A3C1">
    <w:name w:val="3C71FDB461BD4E878038F3F3754B5A3C1"/>
    <w:rsid w:val="00586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CA77E-0DFC-4446-BAA9-6BBE97E9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GTyV 2021</Template>
  <TotalTime>6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506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magdalena ortiz elizalde</dc:creator>
  <cp:lastModifiedBy>ana maria magdalena ortiz elizalde</cp:lastModifiedBy>
  <cp:revision>1</cp:revision>
  <cp:lastPrinted>2021-01-28T01:40:00Z</cp:lastPrinted>
  <dcterms:created xsi:type="dcterms:W3CDTF">2021-05-14T11:38:00Z</dcterms:created>
  <dcterms:modified xsi:type="dcterms:W3CDTF">2021-05-14T11:44:00Z</dcterms:modified>
</cp:coreProperties>
</file>