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DB4FE" w14:textId="5A9277B4" w:rsidR="00E572DB" w:rsidRDefault="00E572DB" w:rsidP="00E572DB">
      <w:pPr>
        <w:jc w:val="center"/>
        <w:rPr>
          <w:rFonts w:ascii="Montserrat Black" w:hAnsi="Montserrat Black"/>
          <w:b/>
          <w:sz w:val="28"/>
          <w:szCs w:val="28"/>
        </w:rPr>
      </w:pPr>
      <w:bookmarkStart w:id="0" w:name="_Hlk44328549"/>
      <w:r w:rsidRPr="001051E0">
        <w:rPr>
          <w:rFonts w:ascii="Montserrat Black" w:hAnsi="Montserrat Black"/>
          <w:b/>
          <w:sz w:val="28"/>
          <w:szCs w:val="28"/>
        </w:rPr>
        <w:t>Solicitud para curs</w:t>
      </w:r>
      <w:r>
        <w:rPr>
          <w:rFonts w:ascii="Montserrat Black" w:hAnsi="Montserrat Black"/>
          <w:b/>
          <w:sz w:val="28"/>
          <w:szCs w:val="28"/>
        </w:rPr>
        <w:t>o</w:t>
      </w:r>
      <w:r w:rsidR="00450E4B">
        <w:rPr>
          <w:rFonts w:ascii="Montserrat Black" w:hAnsi="Montserrat Black"/>
          <w:b/>
          <w:sz w:val="28"/>
          <w:szCs w:val="28"/>
        </w:rPr>
        <w:t xml:space="preserve"> de</w:t>
      </w:r>
      <w:r>
        <w:rPr>
          <w:rFonts w:ascii="Montserrat Black" w:hAnsi="Montserrat Black"/>
          <w:b/>
          <w:sz w:val="28"/>
          <w:szCs w:val="28"/>
        </w:rPr>
        <w:t xml:space="preserve"> </w:t>
      </w:r>
      <w:proofErr w:type="gramStart"/>
      <w:r w:rsidR="00AB2428">
        <w:rPr>
          <w:rFonts w:ascii="Montserrat Black" w:hAnsi="Montserrat Black"/>
          <w:b/>
          <w:sz w:val="28"/>
          <w:szCs w:val="28"/>
        </w:rPr>
        <w:t>Verano</w:t>
      </w:r>
      <w:proofErr w:type="gramEnd"/>
      <w:r w:rsidR="00AB2428">
        <w:rPr>
          <w:rFonts w:ascii="Montserrat Black" w:hAnsi="Montserrat Black"/>
          <w:b/>
          <w:sz w:val="28"/>
          <w:szCs w:val="28"/>
        </w:rPr>
        <w:t xml:space="preserve"> 2021</w:t>
      </w:r>
    </w:p>
    <w:p w14:paraId="5E7534A3" w14:textId="322F0E3B" w:rsidR="00E572DB" w:rsidRPr="001051E0" w:rsidRDefault="00E572DB" w:rsidP="00E572DB">
      <w:pPr>
        <w:jc w:val="center"/>
        <w:rPr>
          <w:rFonts w:ascii="Montserrat Black" w:hAnsi="Montserrat Black"/>
          <w:b/>
          <w:sz w:val="28"/>
          <w:szCs w:val="28"/>
        </w:rPr>
      </w:pPr>
      <w:r w:rsidRPr="001051E0">
        <w:rPr>
          <w:rFonts w:ascii="Montserrat Black" w:hAnsi="Montserrat Black"/>
          <w:b/>
          <w:sz w:val="28"/>
          <w:szCs w:val="28"/>
        </w:rPr>
        <w:t xml:space="preserve"> </w:t>
      </w:r>
      <w:r>
        <w:rPr>
          <w:rFonts w:ascii="Montserrat Black" w:hAnsi="Montserrat Black"/>
          <w:b/>
          <w:sz w:val="28"/>
          <w:szCs w:val="28"/>
        </w:rPr>
        <w:t xml:space="preserve">en el idioma </w:t>
      </w:r>
      <w:r w:rsidRPr="001051E0">
        <w:rPr>
          <w:rFonts w:ascii="Montserrat Black" w:hAnsi="Montserrat Black"/>
          <w:b/>
          <w:sz w:val="28"/>
          <w:szCs w:val="28"/>
        </w:rPr>
        <w:t xml:space="preserve">inglés </w:t>
      </w:r>
      <w:r w:rsidR="00FE1B73">
        <w:rPr>
          <w:rFonts w:ascii="Montserrat Black" w:hAnsi="Montserrat Black"/>
          <w:b/>
          <w:sz w:val="28"/>
          <w:szCs w:val="28"/>
        </w:rPr>
        <w:t xml:space="preserve">para la </w:t>
      </w:r>
      <w:r w:rsidR="00FE1B73">
        <w:rPr>
          <w:rFonts w:ascii="Montserrat Black" w:hAnsi="Montserrat Black"/>
          <w:b/>
          <w:sz w:val="28"/>
          <w:szCs w:val="28"/>
        </w:rPr>
        <w:t>Titulación</w:t>
      </w:r>
    </w:p>
    <w:p w14:paraId="51712C2D" w14:textId="41066B39" w:rsidR="00E572DB" w:rsidRPr="001051E0" w:rsidRDefault="00E572DB" w:rsidP="00E572DB">
      <w:pPr>
        <w:jc w:val="center"/>
        <w:rPr>
          <w:rFonts w:ascii="Montserrat Black" w:hAnsi="Montserrat Black"/>
          <w:b/>
          <w:sz w:val="28"/>
          <w:szCs w:val="28"/>
        </w:rPr>
      </w:pPr>
    </w:p>
    <w:bookmarkEnd w:id="0"/>
    <w:p w14:paraId="7DB8A7D0" w14:textId="77777777" w:rsidR="00E572DB" w:rsidRPr="001051E0" w:rsidRDefault="00E572DB" w:rsidP="00E572DB">
      <w:pPr>
        <w:jc w:val="center"/>
        <w:rPr>
          <w:rFonts w:ascii="Montserrat Black" w:hAnsi="Montserrat Black"/>
          <w:b/>
          <w:sz w:val="22"/>
          <w:szCs w:val="22"/>
        </w:rPr>
      </w:pPr>
    </w:p>
    <w:p w14:paraId="300AE53A" w14:textId="77777777" w:rsidR="00E572DB" w:rsidRPr="001051E0" w:rsidRDefault="00E572DB" w:rsidP="00E572DB">
      <w:pPr>
        <w:jc w:val="both"/>
        <w:rPr>
          <w:rFonts w:ascii="Montserrat Medium" w:hAnsi="Montserrat Medium"/>
          <w:b/>
        </w:rPr>
      </w:pPr>
    </w:p>
    <w:p w14:paraId="2D08B5EB" w14:textId="77777777" w:rsidR="00E572DB" w:rsidRPr="001051E0" w:rsidRDefault="00E572DB" w:rsidP="00E572DB">
      <w:pPr>
        <w:jc w:val="both"/>
        <w:rPr>
          <w:rFonts w:ascii="Montserrat Medium" w:hAnsi="Montserrat Medium"/>
          <w:b/>
        </w:rPr>
      </w:pPr>
      <w:r w:rsidRPr="001051E0">
        <w:rPr>
          <w:rFonts w:ascii="Montserrat Medium" w:hAnsi="Montserrat Medium"/>
          <w:b/>
        </w:rPr>
        <w:t>Ana María Magdalena Ortiz Elizalde</w:t>
      </w:r>
    </w:p>
    <w:p w14:paraId="4237B5AA" w14:textId="77777777" w:rsidR="00E572DB" w:rsidRPr="001051E0" w:rsidRDefault="00E572DB" w:rsidP="00E572DB">
      <w:pPr>
        <w:jc w:val="both"/>
        <w:rPr>
          <w:rFonts w:ascii="Montserrat Medium" w:hAnsi="Montserrat Medium"/>
          <w:b/>
        </w:rPr>
      </w:pPr>
      <w:r w:rsidRPr="001051E0">
        <w:rPr>
          <w:rFonts w:ascii="Montserrat Medium" w:hAnsi="Montserrat Medium"/>
          <w:b/>
        </w:rPr>
        <w:t>Jefa de Gestión Tecnológica y Vinculación</w:t>
      </w:r>
    </w:p>
    <w:p w14:paraId="6E41048F" w14:textId="77777777" w:rsidR="00E572DB" w:rsidRPr="001051E0" w:rsidRDefault="00E572DB" w:rsidP="00E572DB">
      <w:pPr>
        <w:jc w:val="both"/>
        <w:rPr>
          <w:rFonts w:ascii="Montserrat Medium" w:hAnsi="Montserrat Medium"/>
          <w:b/>
        </w:rPr>
      </w:pPr>
    </w:p>
    <w:p w14:paraId="4F58DEEE" w14:textId="77777777" w:rsidR="00E572DB" w:rsidRPr="001051E0" w:rsidRDefault="00E572DB" w:rsidP="00E572DB">
      <w:pPr>
        <w:jc w:val="right"/>
        <w:rPr>
          <w:rFonts w:ascii="Montserrat Medium" w:hAnsi="Montserrat Medium"/>
          <w:b/>
        </w:rPr>
      </w:pPr>
      <w:r w:rsidRPr="001051E0">
        <w:rPr>
          <w:rFonts w:ascii="Montserrat Medium" w:hAnsi="Montserrat Medium"/>
          <w:b/>
        </w:rPr>
        <w:t>At´n Arturo R. González García</w:t>
      </w:r>
    </w:p>
    <w:p w14:paraId="1F6D2967" w14:textId="77777777" w:rsidR="00E572DB" w:rsidRDefault="00E572DB" w:rsidP="00E572DB">
      <w:pPr>
        <w:jc w:val="right"/>
        <w:rPr>
          <w:rFonts w:ascii="Montserrat Medium" w:hAnsi="Montserrat Medium"/>
          <w:b/>
        </w:rPr>
      </w:pPr>
      <w:r w:rsidRPr="001051E0">
        <w:rPr>
          <w:rFonts w:ascii="Montserrat Medium" w:hAnsi="Montserrat Medium"/>
          <w:b/>
        </w:rPr>
        <w:t>Coordinador del Centro de Lenguas Extranjeras</w:t>
      </w:r>
    </w:p>
    <w:p w14:paraId="39DA1F32" w14:textId="77777777" w:rsidR="00E572DB" w:rsidRPr="001051E0" w:rsidRDefault="00E572DB" w:rsidP="00E572DB">
      <w:pPr>
        <w:jc w:val="right"/>
        <w:rPr>
          <w:rFonts w:ascii="Montserrat Medium" w:hAnsi="Montserrat Medium"/>
          <w:b/>
        </w:rPr>
      </w:pPr>
    </w:p>
    <w:p w14:paraId="7FEBA5A4" w14:textId="77777777" w:rsidR="00E572DB" w:rsidRPr="001051E0" w:rsidRDefault="00E572DB" w:rsidP="00E572DB">
      <w:pPr>
        <w:jc w:val="right"/>
        <w:rPr>
          <w:rFonts w:ascii="Montserrat Medium" w:hAnsi="Montserrat Medium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84"/>
        <w:gridCol w:w="6561"/>
      </w:tblGrid>
      <w:tr w:rsidR="00E572DB" w:rsidRPr="001051E0" w14:paraId="0D0EBA23" w14:textId="77777777" w:rsidTr="003A3FED">
        <w:tc>
          <w:tcPr>
            <w:tcW w:w="9345" w:type="dxa"/>
            <w:gridSpan w:val="2"/>
            <w:vAlign w:val="center"/>
          </w:tcPr>
          <w:p w14:paraId="0E3E74AD" w14:textId="77777777" w:rsidR="00E572DB" w:rsidRPr="001051E0" w:rsidRDefault="00E572DB" w:rsidP="003A3FED">
            <w:pPr>
              <w:ind w:right="94"/>
              <w:jc w:val="center"/>
              <w:rPr>
                <w:rFonts w:ascii="Montserrat ExtraBold" w:hAnsi="Montserrat ExtraBold"/>
                <w:sz w:val="22"/>
                <w:szCs w:val="20"/>
              </w:rPr>
            </w:pPr>
            <w:r w:rsidRPr="001051E0">
              <w:rPr>
                <w:rFonts w:ascii="Montserrat ExtraBold" w:hAnsi="Montserrat ExtraBold"/>
                <w:sz w:val="22"/>
                <w:szCs w:val="20"/>
              </w:rPr>
              <w:t xml:space="preserve">Datos </w:t>
            </w:r>
            <w:proofErr w:type="gramStart"/>
            <w:r w:rsidRPr="001051E0">
              <w:rPr>
                <w:rFonts w:ascii="Montserrat ExtraBold" w:hAnsi="Montserrat ExtraBold"/>
                <w:sz w:val="22"/>
                <w:szCs w:val="20"/>
              </w:rPr>
              <w:t>de el/la estudiante</w:t>
            </w:r>
            <w:proofErr w:type="gramEnd"/>
          </w:p>
        </w:tc>
      </w:tr>
      <w:tr w:rsidR="00E572DB" w:rsidRPr="001051E0" w14:paraId="30CD9147" w14:textId="77777777" w:rsidTr="003A3FED">
        <w:trPr>
          <w:trHeight w:val="460"/>
        </w:trPr>
        <w:tc>
          <w:tcPr>
            <w:tcW w:w="2784" w:type="dxa"/>
            <w:vAlign w:val="center"/>
          </w:tcPr>
          <w:p w14:paraId="0907876B" w14:textId="77777777" w:rsidR="00E572DB" w:rsidRPr="001051E0" w:rsidRDefault="00E572DB" w:rsidP="003A3FED">
            <w:pPr>
              <w:ind w:right="94"/>
              <w:rPr>
                <w:rFonts w:ascii="Montserrat ExtraBold" w:hAnsi="Montserrat ExtraBold"/>
                <w:sz w:val="22"/>
                <w:szCs w:val="20"/>
              </w:rPr>
            </w:pPr>
            <w:r w:rsidRPr="001051E0">
              <w:rPr>
                <w:rFonts w:ascii="Montserrat ExtraBold" w:hAnsi="Montserrat ExtraBold"/>
                <w:sz w:val="22"/>
                <w:szCs w:val="20"/>
              </w:rPr>
              <w:t>Nombre</w:t>
            </w:r>
          </w:p>
        </w:tc>
        <w:tc>
          <w:tcPr>
            <w:tcW w:w="6561" w:type="dxa"/>
            <w:vAlign w:val="center"/>
          </w:tcPr>
          <w:sdt>
            <w:sdtPr>
              <w:rPr>
                <w:rStyle w:val="Estilo4"/>
              </w:rPr>
              <w:id w:val="-1035738356"/>
              <w:placeholder>
                <w:docPart w:val="F74C676A023C414DAE7F888B70D5F431"/>
              </w:placeholder>
              <w:showingPlcHdr/>
              <w15:color w:val="3366FF"/>
            </w:sdtPr>
            <w:sdtEndPr>
              <w:rPr>
                <w:rStyle w:val="Estilo2"/>
                <w:sz w:val="28"/>
              </w:rPr>
            </w:sdtEndPr>
            <w:sdtContent>
              <w:p w14:paraId="00E2B7EA" w14:textId="77777777" w:rsidR="00E572DB" w:rsidRPr="001051E0" w:rsidRDefault="00E572DB" w:rsidP="003A3FED">
                <w:pPr>
                  <w:ind w:right="94"/>
                  <w:rPr>
                    <w:rFonts w:ascii="Montserrat ExtraBold" w:hAnsi="Montserrat ExtraBold"/>
                    <w:sz w:val="22"/>
                    <w:szCs w:val="20"/>
                  </w:rPr>
                </w:pPr>
                <w:r w:rsidRPr="0000195E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  <w:p w14:paraId="14B64DA6" w14:textId="77777777" w:rsidR="00E572DB" w:rsidRPr="001051E0" w:rsidRDefault="00E572DB" w:rsidP="003A3FED">
            <w:pPr>
              <w:ind w:right="94"/>
              <w:rPr>
                <w:rFonts w:ascii="Montserrat ExtraBold" w:hAnsi="Montserrat ExtraBold"/>
                <w:sz w:val="22"/>
                <w:szCs w:val="20"/>
              </w:rPr>
            </w:pPr>
          </w:p>
        </w:tc>
      </w:tr>
      <w:tr w:rsidR="00E572DB" w:rsidRPr="001051E0" w14:paraId="30BEB72E" w14:textId="77777777" w:rsidTr="003A3FED">
        <w:tc>
          <w:tcPr>
            <w:tcW w:w="2784" w:type="dxa"/>
            <w:vAlign w:val="center"/>
          </w:tcPr>
          <w:p w14:paraId="594B2A12" w14:textId="77777777" w:rsidR="00E572DB" w:rsidRPr="001051E0" w:rsidRDefault="00E572DB" w:rsidP="003A3FED">
            <w:pPr>
              <w:ind w:right="94"/>
              <w:rPr>
                <w:rFonts w:ascii="Montserrat ExtraBold" w:hAnsi="Montserrat ExtraBold"/>
                <w:sz w:val="22"/>
                <w:szCs w:val="20"/>
              </w:rPr>
            </w:pPr>
            <w:r w:rsidRPr="001051E0">
              <w:rPr>
                <w:rFonts w:ascii="Montserrat ExtraBold" w:hAnsi="Montserrat ExtraBold"/>
                <w:sz w:val="22"/>
                <w:szCs w:val="20"/>
              </w:rPr>
              <w:t>Número de Control:</w:t>
            </w:r>
          </w:p>
        </w:tc>
        <w:tc>
          <w:tcPr>
            <w:tcW w:w="6561" w:type="dxa"/>
            <w:vAlign w:val="center"/>
          </w:tcPr>
          <w:sdt>
            <w:sdtPr>
              <w:rPr>
                <w:rStyle w:val="Estilo5"/>
              </w:rPr>
              <w:id w:val="1611086425"/>
              <w:placeholder>
                <w:docPart w:val="F74C676A023C414DAE7F888B70D5F431"/>
              </w:placeholder>
              <w:showingPlcHdr/>
              <w15:color w:val="3366FF"/>
            </w:sdtPr>
            <w:sdtEndPr>
              <w:rPr>
                <w:rStyle w:val="Fuentedeprrafopredeter"/>
                <w:rFonts w:ascii="Montserrat ExtraBold" w:hAnsi="Montserrat ExtraBold"/>
                <w:sz w:val="22"/>
                <w:szCs w:val="20"/>
              </w:rPr>
            </w:sdtEndPr>
            <w:sdtContent>
              <w:p w14:paraId="3399CB7F" w14:textId="77777777" w:rsidR="00E572DB" w:rsidRPr="001051E0" w:rsidRDefault="00E572DB" w:rsidP="003A3FED">
                <w:pPr>
                  <w:ind w:right="94"/>
                  <w:rPr>
                    <w:rFonts w:ascii="Montserrat ExtraBold" w:hAnsi="Montserrat ExtraBold"/>
                    <w:sz w:val="22"/>
                    <w:szCs w:val="20"/>
                  </w:rPr>
                </w:pPr>
                <w:r w:rsidRPr="0000195E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  <w:p w14:paraId="2E2085EE" w14:textId="77777777" w:rsidR="00E572DB" w:rsidRPr="001051E0" w:rsidRDefault="00E572DB" w:rsidP="003A3FED">
            <w:pPr>
              <w:ind w:right="94"/>
              <w:rPr>
                <w:rFonts w:ascii="Montserrat ExtraBold" w:hAnsi="Montserrat ExtraBold"/>
                <w:sz w:val="22"/>
                <w:szCs w:val="20"/>
              </w:rPr>
            </w:pPr>
          </w:p>
        </w:tc>
      </w:tr>
      <w:tr w:rsidR="00E572DB" w:rsidRPr="001051E0" w14:paraId="53803B60" w14:textId="77777777" w:rsidTr="003A3FED">
        <w:tc>
          <w:tcPr>
            <w:tcW w:w="2784" w:type="dxa"/>
            <w:vAlign w:val="center"/>
          </w:tcPr>
          <w:p w14:paraId="1F8630A3" w14:textId="77777777" w:rsidR="00E572DB" w:rsidRPr="001051E0" w:rsidRDefault="00E572DB" w:rsidP="003A3FED">
            <w:pPr>
              <w:ind w:right="94"/>
              <w:rPr>
                <w:rFonts w:ascii="Montserrat ExtraBold" w:hAnsi="Montserrat ExtraBold"/>
                <w:sz w:val="22"/>
                <w:szCs w:val="20"/>
              </w:rPr>
            </w:pPr>
            <w:r w:rsidRPr="001051E0">
              <w:rPr>
                <w:rFonts w:ascii="Montserrat ExtraBold" w:hAnsi="Montserrat ExtraBold"/>
                <w:sz w:val="22"/>
                <w:szCs w:val="20"/>
              </w:rPr>
              <w:t>Carrera:</w:t>
            </w:r>
          </w:p>
        </w:tc>
        <w:tc>
          <w:tcPr>
            <w:tcW w:w="6561" w:type="dxa"/>
            <w:vAlign w:val="center"/>
          </w:tcPr>
          <w:sdt>
            <w:sdtPr>
              <w:rPr>
                <w:rStyle w:val="Estilo6"/>
              </w:rPr>
              <w:id w:val="-281425502"/>
              <w:placeholder>
                <w:docPart w:val="AB7EF7A795554BE9A75DF82A737847A0"/>
              </w:placeholder>
              <w:showingPlcHdr/>
              <w15:color w:val="3366FF"/>
              <w:dropDownList>
                <w:listItem w:value="Elija un elemento."/>
                <w:listItem w:displayText="Ing. Industrial" w:value="Ing. Industrial"/>
                <w:listItem w:displayText="Ing. Civil" w:value="Ing. Civil"/>
                <w:listItem w:displayText="Ing. Electrónica" w:value="Ing. Electrónica"/>
                <w:listItem w:displayText="Ing. Mecánica" w:value="Ing. Mecánica"/>
                <w:listItem w:displayText="Ing. en Gestión Empresarial" w:value="Ing. en Gestión Empresarial"/>
                <w:listItem w:displayText="Ing. en Energías Renovables" w:value="Ing. en Energías Renovables"/>
                <w:listItem w:displayText="Ing. en Sistemas Computacionales" w:value="Ing. en Sistemas Computacionales"/>
                <w:listItem w:displayText="Ing. en Informática" w:value="Ing. en Informática"/>
                <w:listItem w:displayText="Lic. en Biología" w:value="Lic. en Biología"/>
              </w:dropDownList>
            </w:sdtPr>
            <w:sdtEndPr>
              <w:rPr>
                <w:rStyle w:val="Fuentedeprrafopredeter"/>
                <w:rFonts w:ascii="Montserrat ExtraBold" w:hAnsi="Montserrat ExtraBold"/>
                <w:sz w:val="24"/>
                <w:szCs w:val="20"/>
              </w:rPr>
            </w:sdtEndPr>
            <w:sdtContent>
              <w:p w14:paraId="7A049748" w14:textId="77777777" w:rsidR="00E572DB" w:rsidRPr="001051E0" w:rsidRDefault="00E572DB" w:rsidP="003A3FED">
                <w:pPr>
                  <w:ind w:right="94"/>
                  <w:rPr>
                    <w:rFonts w:ascii="Montserrat ExtraBold" w:hAnsi="Montserrat ExtraBold"/>
                    <w:sz w:val="22"/>
                    <w:szCs w:val="20"/>
                  </w:rPr>
                </w:pPr>
                <w:r w:rsidRPr="0000195E">
                  <w:rPr>
                    <w:rStyle w:val="Textodelmarcadordeposicin"/>
                  </w:rPr>
                  <w:t>Elija un elemento.</w:t>
                </w:r>
              </w:p>
            </w:sdtContent>
          </w:sdt>
          <w:p w14:paraId="1D2C9C98" w14:textId="77777777" w:rsidR="00E572DB" w:rsidRPr="001051E0" w:rsidRDefault="00E572DB" w:rsidP="003A3FED">
            <w:pPr>
              <w:ind w:right="94"/>
              <w:rPr>
                <w:rFonts w:ascii="Montserrat ExtraBold" w:hAnsi="Montserrat ExtraBold"/>
                <w:sz w:val="22"/>
                <w:szCs w:val="20"/>
              </w:rPr>
            </w:pPr>
          </w:p>
        </w:tc>
      </w:tr>
      <w:tr w:rsidR="00E572DB" w:rsidRPr="001051E0" w14:paraId="541DD6AB" w14:textId="77777777" w:rsidTr="003A3FED">
        <w:tc>
          <w:tcPr>
            <w:tcW w:w="2784" w:type="dxa"/>
            <w:vAlign w:val="center"/>
          </w:tcPr>
          <w:p w14:paraId="4C2B79D6" w14:textId="32DDAABD" w:rsidR="00E572DB" w:rsidRPr="001051E0" w:rsidRDefault="00E572DB" w:rsidP="003A3FED">
            <w:pPr>
              <w:ind w:right="94"/>
              <w:rPr>
                <w:rFonts w:ascii="Montserrat ExtraBold" w:hAnsi="Montserrat ExtraBold"/>
                <w:sz w:val="22"/>
                <w:szCs w:val="20"/>
              </w:rPr>
            </w:pPr>
            <w:r>
              <w:rPr>
                <w:rFonts w:ascii="Montserrat ExtraBold" w:hAnsi="Montserrat ExtraBold"/>
                <w:sz w:val="22"/>
                <w:szCs w:val="20"/>
              </w:rPr>
              <w:t>Núm. Teléfono celular</w:t>
            </w:r>
          </w:p>
        </w:tc>
        <w:tc>
          <w:tcPr>
            <w:tcW w:w="6561" w:type="dxa"/>
            <w:vAlign w:val="center"/>
          </w:tcPr>
          <w:sdt>
            <w:sdtPr>
              <w:rPr>
                <w:rStyle w:val="Estilo5"/>
              </w:rPr>
              <w:id w:val="-116462651"/>
              <w:placeholder>
                <w:docPart w:val="54524ECCC2BF4CB1AEE74898DA5FBBF9"/>
              </w:placeholder>
              <w:showingPlcHdr/>
              <w15:color w:val="3366FF"/>
            </w:sdtPr>
            <w:sdtEndPr>
              <w:rPr>
                <w:rStyle w:val="Fuentedeprrafopredeter"/>
                <w:rFonts w:ascii="Montserrat ExtraBold" w:hAnsi="Montserrat ExtraBold"/>
                <w:sz w:val="22"/>
                <w:szCs w:val="20"/>
              </w:rPr>
            </w:sdtEndPr>
            <w:sdtContent>
              <w:p w14:paraId="24C1ADC9" w14:textId="77777777" w:rsidR="00E572DB" w:rsidRDefault="00E572DB" w:rsidP="00E572DB">
                <w:pPr>
                  <w:ind w:right="94"/>
                  <w:rPr>
                    <w:rStyle w:val="Estilo5"/>
                  </w:rPr>
                </w:pPr>
                <w:r w:rsidRPr="0000195E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  <w:p w14:paraId="3AEDE959" w14:textId="77777777" w:rsidR="00E572DB" w:rsidRDefault="00E572DB" w:rsidP="003A3FED">
            <w:pPr>
              <w:ind w:right="94"/>
              <w:rPr>
                <w:rStyle w:val="Estilo6"/>
              </w:rPr>
            </w:pPr>
          </w:p>
        </w:tc>
      </w:tr>
      <w:tr w:rsidR="00E572DB" w:rsidRPr="001051E0" w14:paraId="53E7B5DD" w14:textId="77777777" w:rsidTr="003A3FED">
        <w:tc>
          <w:tcPr>
            <w:tcW w:w="2784" w:type="dxa"/>
            <w:vAlign w:val="center"/>
          </w:tcPr>
          <w:p w14:paraId="765E2B6C" w14:textId="36C43926" w:rsidR="00E572DB" w:rsidRDefault="00E572DB" w:rsidP="003A3FED">
            <w:pPr>
              <w:ind w:right="94"/>
              <w:rPr>
                <w:rFonts w:ascii="Montserrat ExtraBold" w:hAnsi="Montserrat ExtraBold"/>
                <w:sz w:val="22"/>
                <w:szCs w:val="20"/>
              </w:rPr>
            </w:pPr>
            <w:r>
              <w:rPr>
                <w:rFonts w:ascii="Montserrat ExtraBold" w:hAnsi="Montserrat ExtraBold"/>
                <w:sz w:val="22"/>
                <w:szCs w:val="20"/>
              </w:rPr>
              <w:t>Correo:</w:t>
            </w:r>
          </w:p>
        </w:tc>
        <w:tc>
          <w:tcPr>
            <w:tcW w:w="6561" w:type="dxa"/>
            <w:vAlign w:val="center"/>
          </w:tcPr>
          <w:sdt>
            <w:sdtPr>
              <w:rPr>
                <w:rStyle w:val="Estilo5"/>
              </w:rPr>
              <w:id w:val="787097994"/>
              <w:placeholder>
                <w:docPart w:val="402D5E1629034D8385963F3E50E073DB"/>
              </w:placeholder>
              <w:showingPlcHdr/>
              <w15:color w:val="3366FF"/>
            </w:sdtPr>
            <w:sdtEndPr>
              <w:rPr>
                <w:rStyle w:val="Fuentedeprrafopredeter"/>
                <w:rFonts w:ascii="Montserrat ExtraBold" w:hAnsi="Montserrat ExtraBold"/>
                <w:sz w:val="22"/>
                <w:szCs w:val="20"/>
              </w:rPr>
            </w:sdtEndPr>
            <w:sdtContent>
              <w:p w14:paraId="68A4724A" w14:textId="77777777" w:rsidR="00E572DB" w:rsidRDefault="00E572DB" w:rsidP="00E572DB">
                <w:pPr>
                  <w:ind w:right="94"/>
                  <w:rPr>
                    <w:rStyle w:val="Estilo5"/>
                  </w:rPr>
                </w:pPr>
                <w:r w:rsidRPr="0000195E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  <w:p w14:paraId="15B4CB4B" w14:textId="77777777" w:rsidR="00E572DB" w:rsidRDefault="00E572DB" w:rsidP="003A3FED">
            <w:pPr>
              <w:ind w:right="94"/>
              <w:rPr>
                <w:rStyle w:val="Estilo6"/>
              </w:rPr>
            </w:pPr>
          </w:p>
        </w:tc>
      </w:tr>
      <w:tr w:rsidR="00E572DB" w:rsidRPr="001051E0" w14:paraId="3EBC8275" w14:textId="77777777" w:rsidTr="003A3FED">
        <w:tc>
          <w:tcPr>
            <w:tcW w:w="9345" w:type="dxa"/>
            <w:gridSpan w:val="2"/>
            <w:vAlign w:val="center"/>
          </w:tcPr>
          <w:p w14:paraId="7972A8A4" w14:textId="0A0FCE71" w:rsidR="00E572DB" w:rsidRPr="001051E0" w:rsidRDefault="00E572DB" w:rsidP="003A3FED">
            <w:pPr>
              <w:ind w:right="94"/>
              <w:jc w:val="center"/>
              <w:rPr>
                <w:rFonts w:ascii="Montserrat ExtraBold" w:hAnsi="Montserrat ExtraBold"/>
                <w:sz w:val="22"/>
                <w:szCs w:val="20"/>
              </w:rPr>
            </w:pPr>
            <w:r w:rsidRPr="001051E0">
              <w:rPr>
                <w:rFonts w:ascii="Montserrat ExtraBold" w:hAnsi="Montserrat ExtraBold"/>
                <w:sz w:val="22"/>
                <w:szCs w:val="20"/>
              </w:rPr>
              <w:t xml:space="preserve">Datos del curso </w:t>
            </w:r>
            <w:r>
              <w:rPr>
                <w:rFonts w:ascii="Montserrat ExtraBold" w:hAnsi="Montserrat ExtraBold"/>
                <w:sz w:val="22"/>
                <w:szCs w:val="20"/>
              </w:rPr>
              <w:t>en el</w:t>
            </w:r>
            <w:r w:rsidRPr="001051E0">
              <w:rPr>
                <w:rFonts w:ascii="Montserrat ExtraBold" w:hAnsi="Montserrat ExtraBold"/>
                <w:sz w:val="22"/>
                <w:szCs w:val="20"/>
              </w:rPr>
              <w:t xml:space="preserve"> inglés </w:t>
            </w:r>
            <w:r w:rsidR="00FE1B73">
              <w:rPr>
                <w:rFonts w:ascii="Montserrat ExtraBold" w:hAnsi="Montserrat ExtraBold"/>
                <w:sz w:val="22"/>
                <w:szCs w:val="20"/>
              </w:rPr>
              <w:t xml:space="preserve">para la </w:t>
            </w:r>
            <w:r w:rsidR="00FE1B73">
              <w:rPr>
                <w:rFonts w:ascii="Montserrat ExtraBold" w:hAnsi="Montserrat ExtraBold"/>
                <w:sz w:val="22"/>
                <w:szCs w:val="20"/>
              </w:rPr>
              <w:t xml:space="preserve">titulación </w:t>
            </w:r>
            <w:r w:rsidRPr="001051E0">
              <w:rPr>
                <w:rFonts w:ascii="Montserrat ExtraBold" w:hAnsi="Montserrat ExtraBold"/>
                <w:sz w:val="22"/>
                <w:szCs w:val="20"/>
              </w:rPr>
              <w:t>que solicita</w:t>
            </w:r>
          </w:p>
        </w:tc>
      </w:tr>
      <w:tr w:rsidR="00E572DB" w:rsidRPr="001051E0" w14:paraId="42ED0BDD" w14:textId="77777777" w:rsidTr="003A3FED">
        <w:tc>
          <w:tcPr>
            <w:tcW w:w="2784" w:type="dxa"/>
            <w:vAlign w:val="center"/>
          </w:tcPr>
          <w:p w14:paraId="60E5851D" w14:textId="77777777" w:rsidR="00E572DB" w:rsidRPr="001051E0" w:rsidRDefault="00E572DB" w:rsidP="003A3FED">
            <w:pPr>
              <w:ind w:right="94"/>
              <w:rPr>
                <w:rFonts w:ascii="Montserrat ExtraBold" w:hAnsi="Montserrat ExtraBold"/>
                <w:sz w:val="22"/>
                <w:szCs w:val="20"/>
              </w:rPr>
            </w:pPr>
            <w:r>
              <w:rPr>
                <w:rFonts w:ascii="Montserrat ExtraBold" w:hAnsi="Montserrat ExtraBold"/>
                <w:sz w:val="22"/>
                <w:szCs w:val="20"/>
              </w:rPr>
              <w:t>Horario:</w:t>
            </w:r>
          </w:p>
        </w:tc>
        <w:sdt>
          <w:sdtPr>
            <w:rPr>
              <w:rFonts w:ascii="Montserrat SemiBold" w:hAnsi="Montserrat SemiBold"/>
              <w:szCs w:val="22"/>
            </w:rPr>
            <w:id w:val="786395397"/>
            <w:placeholder>
              <w:docPart w:val="F74C676A023C414DAE7F888B70D5F431"/>
            </w:placeholder>
          </w:sdtPr>
          <w:sdtEndPr/>
          <w:sdtContent>
            <w:tc>
              <w:tcPr>
                <w:tcW w:w="6561" w:type="dxa"/>
                <w:vAlign w:val="center"/>
              </w:tcPr>
              <w:sdt>
                <w:sdtPr>
                  <w:rPr>
                    <w:rFonts w:ascii="Montserrat SemiBold" w:hAnsi="Montserrat SemiBold"/>
                    <w:szCs w:val="22"/>
                  </w:rPr>
                  <w:id w:val="2030599922"/>
                  <w:placeholder>
                    <w:docPart w:val="D77346CBBC004F25BB5299BA426C688B"/>
                  </w:placeholder>
                  <w:showingPlcHdr/>
                  <w:comboBox>
                    <w:listItem w:value="Elija un elemento."/>
                    <w:listItem w:displayText="Lun-Vie; 9:00 a.m. - 1:00 p.m." w:value="Lun-Vie; 9:00 a.m. - 1:00 p.m."/>
                    <w:listItem w:displayText="Lun-Vie; 1:00 p.m. - 5:00 p.m." w:value="Lun-Vie; 1:00 p.m. - 5:00 p.m."/>
                  </w:comboBox>
                </w:sdtPr>
                <w:sdtEndPr/>
                <w:sdtContent>
                  <w:p w14:paraId="603095BB" w14:textId="77777777" w:rsidR="00E572DB" w:rsidRPr="0020296B" w:rsidRDefault="00E572DB" w:rsidP="003A3FED">
                    <w:pPr>
                      <w:ind w:right="94"/>
                      <w:rPr>
                        <w:rFonts w:ascii="Montserrat SemiBold" w:hAnsi="Montserrat SemiBold"/>
                        <w:szCs w:val="22"/>
                      </w:rPr>
                    </w:pPr>
                    <w:r w:rsidRPr="0000195E">
                      <w:rPr>
                        <w:rStyle w:val="Textodelmarcadordeposicin"/>
                      </w:rPr>
                      <w:t>Elija un elemento.</w:t>
                    </w:r>
                  </w:p>
                </w:sdtContent>
              </w:sdt>
            </w:tc>
          </w:sdtContent>
        </w:sdt>
      </w:tr>
    </w:tbl>
    <w:p w14:paraId="1AECEA77" w14:textId="77777777" w:rsidR="00E572DB" w:rsidRPr="001051E0" w:rsidRDefault="00E572DB" w:rsidP="00E572DB">
      <w:pPr>
        <w:ind w:right="94"/>
        <w:rPr>
          <w:rFonts w:ascii="Montserrat ExtraBold" w:hAnsi="Montserrat ExtraBold"/>
          <w:sz w:val="22"/>
          <w:szCs w:val="20"/>
        </w:rPr>
      </w:pPr>
    </w:p>
    <w:p w14:paraId="20B94D7B" w14:textId="77777777" w:rsidR="00E572DB" w:rsidRPr="001051E0" w:rsidRDefault="00E572DB" w:rsidP="00E572DB">
      <w:pPr>
        <w:ind w:right="94"/>
        <w:rPr>
          <w:rFonts w:ascii="Montserrat ExtraBold" w:hAnsi="Montserrat ExtraBold"/>
          <w:sz w:val="22"/>
          <w:szCs w:val="20"/>
        </w:rPr>
      </w:pPr>
    </w:p>
    <w:p w14:paraId="7FDE1CF4" w14:textId="77777777" w:rsidR="00E572DB" w:rsidRPr="001051E0" w:rsidRDefault="00E572DB" w:rsidP="00E572DB">
      <w:pPr>
        <w:ind w:right="94"/>
        <w:rPr>
          <w:rFonts w:ascii="Montserrat ExtraBold" w:hAnsi="Montserrat ExtraBold"/>
          <w:sz w:val="22"/>
          <w:szCs w:val="20"/>
        </w:rPr>
      </w:pPr>
      <w:r w:rsidRPr="001051E0">
        <w:rPr>
          <w:rFonts w:ascii="Montserrat ExtraBold" w:hAnsi="Montserrat ExtraBold"/>
          <w:sz w:val="22"/>
          <w:szCs w:val="20"/>
        </w:rPr>
        <w:t xml:space="preserve">A T E N T A M E N T E </w:t>
      </w:r>
    </w:p>
    <w:p w14:paraId="0709C277" w14:textId="77777777" w:rsidR="00E572DB" w:rsidRPr="001051E0" w:rsidRDefault="00E572DB" w:rsidP="00E572DB">
      <w:pPr>
        <w:ind w:right="94"/>
        <w:rPr>
          <w:rFonts w:ascii="Montserrat ExtraBold" w:hAnsi="Montserrat ExtraBold"/>
          <w:sz w:val="22"/>
          <w:szCs w:val="20"/>
        </w:rPr>
      </w:pPr>
    </w:p>
    <w:p w14:paraId="1C761298" w14:textId="77777777" w:rsidR="00E572DB" w:rsidRPr="001051E0" w:rsidRDefault="00E572DB" w:rsidP="00E572DB">
      <w:pPr>
        <w:ind w:right="94"/>
        <w:jc w:val="both"/>
        <w:outlineLvl w:val="0"/>
        <w:rPr>
          <w:rFonts w:ascii="Soberana Sans" w:hAnsi="Soberana Sans"/>
          <w:b/>
          <w:sz w:val="20"/>
          <w:szCs w:val="18"/>
        </w:rPr>
      </w:pPr>
    </w:p>
    <w:sdt>
      <w:sdtPr>
        <w:rPr>
          <w:rStyle w:val="Estilo10"/>
          <w:u w:val="single"/>
        </w:rPr>
        <w:id w:val="1675842156"/>
        <w:placeholder>
          <w:docPart w:val="F74C676A023C414DAE7F888B70D5F431"/>
        </w:placeholder>
      </w:sdtPr>
      <w:sdtEndPr>
        <w:rPr>
          <w:rStyle w:val="Estilo10"/>
        </w:rPr>
      </w:sdtEndPr>
      <w:sdtContent>
        <w:sdt>
          <w:sdtPr>
            <w:rPr>
              <w:rStyle w:val="Estilo10"/>
              <w:u w:val="single"/>
            </w:rPr>
            <w:id w:val="-372468378"/>
            <w:placeholder>
              <w:docPart w:val="F74C676A023C414DAE7F888B70D5F431"/>
            </w:placeholder>
            <w:showingPlcHdr/>
          </w:sdtPr>
          <w:sdtEndPr>
            <w:rPr>
              <w:rStyle w:val="Estilo10"/>
            </w:rPr>
          </w:sdtEndPr>
          <w:sdtContent>
            <w:p w14:paraId="78B41001" w14:textId="77777777" w:rsidR="00E572DB" w:rsidRPr="0020296B" w:rsidRDefault="00E572DB" w:rsidP="00E572DB">
              <w:pPr>
                <w:ind w:right="94"/>
                <w:rPr>
                  <w:rFonts w:ascii="Montserrat ExtraBold" w:hAnsi="Montserrat ExtraBold"/>
                  <w:b/>
                  <w:sz w:val="22"/>
                  <w:szCs w:val="20"/>
                  <w:u w:val="single"/>
                </w:rPr>
              </w:pPr>
              <w:r w:rsidRPr="0000195E">
                <w:rPr>
                  <w:rStyle w:val="Textodelmarcadordeposicin"/>
                </w:rPr>
                <w:t>Haga clic o pulse aquí para escribir texto.</w:t>
              </w:r>
            </w:p>
          </w:sdtContent>
        </w:sdt>
      </w:sdtContent>
    </w:sdt>
    <w:p w14:paraId="2ED6FECF" w14:textId="77777777" w:rsidR="00E572DB" w:rsidRPr="001051E0" w:rsidRDefault="00E572DB" w:rsidP="00E572DB">
      <w:pPr>
        <w:ind w:right="94"/>
        <w:rPr>
          <w:rFonts w:ascii="Montserrat ExtraBold" w:hAnsi="Montserrat ExtraBold"/>
          <w:b/>
          <w:sz w:val="22"/>
          <w:szCs w:val="20"/>
        </w:rPr>
      </w:pPr>
      <w:r>
        <w:rPr>
          <w:rFonts w:ascii="Montserrat ExtraBold" w:hAnsi="Montserrat ExtraBold"/>
          <w:b/>
          <w:sz w:val="22"/>
          <w:szCs w:val="20"/>
        </w:rPr>
        <w:t xml:space="preserve">Nombre y firma </w:t>
      </w:r>
      <w:proofErr w:type="gramStart"/>
      <w:r>
        <w:rPr>
          <w:rFonts w:ascii="Montserrat ExtraBold" w:hAnsi="Montserrat ExtraBold"/>
          <w:b/>
          <w:sz w:val="22"/>
          <w:szCs w:val="20"/>
        </w:rPr>
        <w:t>de el/la egresado</w:t>
      </w:r>
      <w:proofErr w:type="gramEnd"/>
      <w:r>
        <w:rPr>
          <w:rFonts w:ascii="Montserrat ExtraBold" w:hAnsi="Montserrat ExtraBold"/>
          <w:b/>
          <w:sz w:val="22"/>
          <w:szCs w:val="20"/>
        </w:rPr>
        <w:t>(a)</w:t>
      </w:r>
    </w:p>
    <w:p w14:paraId="08FA1C33" w14:textId="77777777" w:rsidR="00E572DB" w:rsidRPr="001051E0" w:rsidRDefault="00E572DB" w:rsidP="00E572DB">
      <w:pPr>
        <w:tabs>
          <w:tab w:val="left" w:pos="602"/>
        </w:tabs>
        <w:ind w:right="94"/>
        <w:rPr>
          <w:rFonts w:ascii="Soberana Sans" w:hAnsi="Soberana Sans"/>
          <w:sz w:val="18"/>
          <w:szCs w:val="16"/>
        </w:rPr>
      </w:pPr>
    </w:p>
    <w:p w14:paraId="7E189190" w14:textId="77777777" w:rsidR="00E572DB" w:rsidRPr="001051E0" w:rsidRDefault="00E572DB" w:rsidP="00E572DB">
      <w:pPr>
        <w:tabs>
          <w:tab w:val="left" w:pos="602"/>
        </w:tabs>
        <w:ind w:right="94"/>
        <w:rPr>
          <w:rFonts w:ascii="Soberana Sans" w:hAnsi="Soberana Sans"/>
          <w:sz w:val="18"/>
          <w:szCs w:val="16"/>
        </w:rPr>
      </w:pPr>
    </w:p>
    <w:p w14:paraId="26132A32" w14:textId="77777777" w:rsidR="00E572DB" w:rsidRPr="001051E0" w:rsidRDefault="00E572DB" w:rsidP="00E572DB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</w:rPr>
      </w:pPr>
    </w:p>
    <w:p w14:paraId="48468433" w14:textId="77777777" w:rsidR="00E572DB" w:rsidRDefault="00E572DB" w:rsidP="00E572DB">
      <w:pPr>
        <w:tabs>
          <w:tab w:val="left" w:pos="602"/>
        </w:tabs>
        <w:ind w:right="94"/>
        <w:rPr>
          <w:rFonts w:ascii="Montserrat Medium" w:hAnsi="Montserrat Medium"/>
          <w:sz w:val="16"/>
          <w:szCs w:val="16"/>
        </w:rPr>
      </w:pPr>
      <w:r w:rsidRPr="001051E0">
        <w:rPr>
          <w:rFonts w:ascii="Montserrat Medium" w:hAnsi="Montserrat Medium"/>
          <w:sz w:val="16"/>
          <w:szCs w:val="16"/>
        </w:rPr>
        <w:t>C.c.p.</w:t>
      </w:r>
      <w:r w:rsidRPr="001051E0">
        <w:rPr>
          <w:rFonts w:ascii="Montserrat Medium" w:hAnsi="Montserrat Medium"/>
          <w:sz w:val="16"/>
          <w:szCs w:val="16"/>
        </w:rPr>
        <w:tab/>
        <w:t>Archivo.</w:t>
      </w:r>
    </w:p>
    <w:sectPr w:rsidR="00E572DB" w:rsidSect="00E572DB">
      <w:headerReference w:type="default" r:id="rId8"/>
      <w:footerReference w:type="default" r:id="rId9"/>
      <w:pgSz w:w="12242" w:h="15842" w:code="1"/>
      <w:pgMar w:top="238" w:right="1134" w:bottom="1134" w:left="1418" w:header="289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69B74B" w14:textId="77777777" w:rsidR="00ED4DD9" w:rsidRDefault="00ED4DD9">
      <w:r>
        <w:separator/>
      </w:r>
    </w:p>
  </w:endnote>
  <w:endnote w:type="continuationSeparator" w:id="0">
    <w:p w14:paraId="78B585EC" w14:textId="77777777" w:rsidR="00ED4DD9" w:rsidRDefault="00ED4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ontserrat Black">
    <w:panose1 w:val="00000A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alibri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9842D" w14:textId="3EAA117F" w:rsidR="00AF4D8B" w:rsidRDefault="00FD5ACE" w:rsidP="00AF4D8B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  <w:r w:rsidRPr="00AF4D8B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91520" behindDoc="1" locked="0" layoutInCell="1" allowOverlap="1" wp14:anchorId="64ED789C" wp14:editId="0538DE21">
          <wp:simplePos x="0" y="0"/>
          <wp:positionH relativeFrom="margin">
            <wp:posOffset>5124450</wp:posOffset>
          </wp:positionH>
          <wp:positionV relativeFrom="paragraph">
            <wp:posOffset>3648</wp:posOffset>
          </wp:positionV>
          <wp:extent cx="1026776" cy="1195053"/>
          <wp:effectExtent l="0" t="0" r="2540" b="571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776" cy="11950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C0B6F9" w14:textId="7A7AE6CC" w:rsidR="00744917" w:rsidRDefault="00AB2428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 w:rsidRPr="00AF4D8B">
      <w:rPr>
        <w:rFonts w:ascii="Montserrat Medium" w:hAnsi="Montserrat Medium"/>
        <w:noProof/>
        <w:color w:val="737373"/>
        <w:sz w:val="16"/>
        <w:szCs w:val="16"/>
        <w:lang w:eastAsia="es-MX"/>
      </w:rPr>
      <mc:AlternateContent>
        <mc:Choice Requires="wps">
          <w:drawing>
            <wp:anchor distT="45720" distB="45720" distL="114300" distR="114300" simplePos="0" relativeHeight="251694592" behindDoc="0" locked="0" layoutInCell="1" allowOverlap="1" wp14:anchorId="71AE4937" wp14:editId="42B79093">
              <wp:simplePos x="0" y="0"/>
              <wp:positionH relativeFrom="column">
                <wp:posOffset>2129008</wp:posOffset>
              </wp:positionH>
              <wp:positionV relativeFrom="paragraph">
                <wp:posOffset>165735</wp:posOffset>
              </wp:positionV>
              <wp:extent cx="3698240" cy="99060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8240" cy="990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39473A" w14:textId="77777777" w:rsidR="00294CAA" w:rsidRDefault="00294CAA" w:rsidP="00BE2E54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60"/>
                            <w:rPr>
                              <w:rFonts w:ascii="Montserrat Medium" w:hAnsi="Montserrat Medium"/>
                              <w:color w:val="737373"/>
                              <w:sz w:val="16"/>
                              <w:szCs w:val="16"/>
                            </w:rPr>
                          </w:pPr>
                          <w:r w:rsidRPr="00294CAA">
                            <w:rPr>
                              <w:rFonts w:ascii="Montserrat Medium" w:hAnsi="Montserrat Medium"/>
                              <w:color w:val="737373"/>
                              <w:sz w:val="16"/>
                              <w:szCs w:val="16"/>
                            </w:rPr>
                            <w:t>Blvd. Emilio Portes Gil No. 1301, Cd. Victoria, Tamaulipas.</w:t>
                          </w:r>
                          <w:r w:rsidRPr="00294CAA">
                            <w:rPr>
                              <w:rFonts w:ascii="Montserrat Medium" w:hAnsi="Montserrat Medium"/>
                              <w:color w:val="737373"/>
                              <w:sz w:val="16"/>
                              <w:szCs w:val="16"/>
                            </w:rPr>
                            <w:tab/>
                            <w:t xml:space="preserve">                   Tel. 01 (834) 153-2000, Ext. </w:t>
                          </w:r>
                          <w:r w:rsidR="0058712D">
                            <w:rPr>
                              <w:rFonts w:ascii="Montserrat Medium" w:hAnsi="Montserrat Medium"/>
                              <w:color w:val="737373"/>
                              <w:sz w:val="16"/>
                              <w:szCs w:val="16"/>
                            </w:rPr>
                            <w:t>202</w:t>
                          </w:r>
                          <w:r w:rsidRPr="00294CAA">
                            <w:rPr>
                              <w:rFonts w:ascii="Montserrat Medium" w:hAnsi="Montserrat Medium"/>
                              <w:color w:val="737373"/>
                              <w:sz w:val="16"/>
                              <w:szCs w:val="16"/>
                            </w:rPr>
                            <w:t xml:space="preserve">   </w:t>
                          </w:r>
                        </w:p>
                        <w:p w14:paraId="6E6E6EEF" w14:textId="77777777" w:rsidR="00294CAA" w:rsidRPr="00294CAA" w:rsidRDefault="00294CAA" w:rsidP="00BE2E54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60"/>
                            <w:rPr>
                              <w:rFonts w:ascii="Montserrat Medium" w:hAnsi="Montserrat Medium"/>
                              <w:color w:val="737373"/>
                              <w:sz w:val="16"/>
                              <w:szCs w:val="16"/>
                            </w:rPr>
                          </w:pPr>
                          <w:r w:rsidRPr="00294CAA">
                            <w:rPr>
                              <w:rFonts w:ascii="Montserrat Medium" w:hAnsi="Montserrat Medium"/>
                              <w:color w:val="737373"/>
                              <w:sz w:val="16"/>
                              <w:szCs w:val="16"/>
                            </w:rPr>
                            <w:t xml:space="preserve">e-mail: </w:t>
                          </w:r>
                          <w:r w:rsidR="0058712D">
                            <w:rPr>
                              <w:rFonts w:ascii="Montserrat Medium" w:hAnsi="Montserrat Medium"/>
                              <w:color w:val="737373"/>
                              <w:sz w:val="16"/>
                              <w:szCs w:val="16"/>
                            </w:rPr>
                            <w:t>vin_cdvictoria</w:t>
                          </w:r>
                          <w:r w:rsidRPr="00294CAA">
                            <w:rPr>
                              <w:rFonts w:ascii="Montserrat Medium" w:hAnsi="Montserrat Medium"/>
                              <w:color w:val="737373"/>
                              <w:sz w:val="16"/>
                              <w:szCs w:val="16"/>
                            </w:rPr>
                            <w:t xml:space="preserve">@tecnm.mx                  </w:t>
                          </w:r>
                        </w:p>
                        <w:p w14:paraId="1DA2B220" w14:textId="77777777" w:rsidR="00AF4D8B" w:rsidRPr="00294CAA" w:rsidRDefault="00294CAA" w:rsidP="00BE2E54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60"/>
                            <w:rPr>
                              <w:rFonts w:ascii="Montserrat Medium" w:hAnsi="Montserrat Medium"/>
                              <w:b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294CAA">
                            <w:rPr>
                              <w:rFonts w:ascii="Montserrat Medium" w:hAnsi="Montserrat Medium"/>
                              <w:color w:val="737373"/>
                              <w:sz w:val="16"/>
                              <w:szCs w:val="16"/>
                            </w:rPr>
                            <w:t xml:space="preserve">www.tecnm.mx </w:t>
                          </w:r>
                          <w:r w:rsidR="00AF4D8B" w:rsidRPr="00294CAA">
                            <w:rPr>
                              <w:rStyle w:val="Hipervnculo"/>
                              <w:rFonts w:ascii="Montserrat Medium" w:hAnsi="Montserrat Medium"/>
                              <w:b/>
                              <w:color w:val="7F7F7F" w:themeColor="text1" w:themeTint="80"/>
                              <w:sz w:val="16"/>
                              <w:szCs w:val="16"/>
                              <w:u w:val="none"/>
                            </w:rPr>
                            <w:t>|</w:t>
                          </w:r>
                          <w:r>
                            <w:rPr>
                              <w:rStyle w:val="Hipervnculo"/>
                              <w:rFonts w:ascii="Montserrat Medium" w:hAnsi="Montserrat Medium"/>
                              <w:b/>
                              <w:color w:val="7F7F7F" w:themeColor="text1" w:themeTint="80"/>
                              <w:sz w:val="16"/>
                              <w:szCs w:val="16"/>
                              <w:u w:val="none"/>
                            </w:rPr>
                            <w:t xml:space="preserve"> </w:t>
                          </w:r>
                          <w:r w:rsidRPr="00294CAA">
                            <w:rPr>
                              <w:rStyle w:val="Hipervnculo"/>
                              <w:rFonts w:ascii="Montserrat Medium" w:hAnsi="Montserrat Medium"/>
                              <w:b/>
                              <w:color w:val="7F7F7F" w:themeColor="text1" w:themeTint="80"/>
                              <w:sz w:val="16"/>
                              <w:szCs w:val="16"/>
                              <w:u w:val="none"/>
                            </w:rPr>
                            <w:t>cdvictoria.tecnm.mx</w:t>
                          </w:r>
                        </w:p>
                        <w:p w14:paraId="05982D4D" w14:textId="77777777" w:rsidR="00AF4D8B" w:rsidRDefault="00AF4D8B" w:rsidP="00AF4D8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AE493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167.65pt;margin-top:13.05pt;width:291.2pt;height:78pt;z-index:251694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" filled="f" stroked="f">
              <v:textbox>
                <w:txbxContent>
                  <w:p w14:paraId="5639473A" w14:textId="77777777" w:rsidR="00294CAA" w:rsidRDefault="00294CAA" w:rsidP="00BE2E54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60"/>
                      <w:rPr>
                        <w:rFonts w:ascii="Montserrat Medium" w:hAnsi="Montserrat Medium"/>
                        <w:color w:val="737373"/>
                        <w:sz w:val="16"/>
                        <w:szCs w:val="16"/>
                      </w:rPr>
                    </w:pPr>
                    <w:proofErr w:type="spellStart"/>
                    <w:r w:rsidRPr="00294CAA">
                      <w:rPr>
                        <w:rFonts w:ascii="Montserrat Medium" w:hAnsi="Montserrat Medium"/>
                        <w:color w:val="737373"/>
                        <w:sz w:val="16"/>
                        <w:szCs w:val="16"/>
                      </w:rPr>
                      <w:t>Blvd</w:t>
                    </w:r>
                    <w:proofErr w:type="spellEnd"/>
                    <w:r w:rsidRPr="00294CAA">
                      <w:rPr>
                        <w:rFonts w:ascii="Montserrat Medium" w:hAnsi="Montserrat Medium"/>
                        <w:color w:val="737373"/>
                        <w:sz w:val="16"/>
                        <w:szCs w:val="16"/>
                      </w:rPr>
                      <w:t>. Emilio Portes Gil No. 1301, Cd. Victoria, Tamaulipas.</w:t>
                    </w:r>
                    <w:r w:rsidRPr="00294CAA">
                      <w:rPr>
                        <w:rFonts w:ascii="Montserrat Medium" w:hAnsi="Montserrat Medium"/>
                        <w:color w:val="737373"/>
                        <w:sz w:val="16"/>
                        <w:szCs w:val="16"/>
                      </w:rPr>
                      <w:tab/>
                      <w:t xml:space="preserve">                   Tel. 01 (834) 153-2000, Ext. </w:t>
                    </w:r>
                    <w:r w:rsidR="0058712D">
                      <w:rPr>
                        <w:rFonts w:ascii="Montserrat Medium" w:hAnsi="Montserrat Medium"/>
                        <w:color w:val="737373"/>
                        <w:sz w:val="16"/>
                        <w:szCs w:val="16"/>
                      </w:rPr>
                      <w:t>202</w:t>
                    </w:r>
                    <w:r w:rsidRPr="00294CAA">
                      <w:rPr>
                        <w:rFonts w:ascii="Montserrat Medium" w:hAnsi="Montserrat Medium"/>
                        <w:color w:val="737373"/>
                        <w:sz w:val="16"/>
                        <w:szCs w:val="16"/>
                      </w:rPr>
                      <w:t xml:space="preserve">   </w:t>
                    </w:r>
                  </w:p>
                  <w:p w14:paraId="6E6E6EEF" w14:textId="77777777" w:rsidR="00294CAA" w:rsidRPr="00294CAA" w:rsidRDefault="00294CAA" w:rsidP="00BE2E54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60"/>
                      <w:rPr>
                        <w:rFonts w:ascii="Montserrat Medium" w:hAnsi="Montserrat Medium"/>
                        <w:color w:val="737373"/>
                        <w:sz w:val="16"/>
                        <w:szCs w:val="16"/>
                      </w:rPr>
                    </w:pPr>
                    <w:r w:rsidRPr="00294CAA">
                      <w:rPr>
                        <w:rFonts w:ascii="Montserrat Medium" w:hAnsi="Montserrat Medium"/>
                        <w:color w:val="737373"/>
                        <w:sz w:val="16"/>
                        <w:szCs w:val="16"/>
                      </w:rPr>
                      <w:t xml:space="preserve">e-mail: </w:t>
                    </w:r>
                    <w:r w:rsidR="0058712D">
                      <w:rPr>
                        <w:rFonts w:ascii="Montserrat Medium" w:hAnsi="Montserrat Medium"/>
                        <w:color w:val="737373"/>
                        <w:sz w:val="16"/>
                        <w:szCs w:val="16"/>
                      </w:rPr>
                      <w:t>vin_cdvictoria</w:t>
                    </w:r>
                    <w:r w:rsidRPr="00294CAA">
                      <w:rPr>
                        <w:rFonts w:ascii="Montserrat Medium" w:hAnsi="Montserrat Medium"/>
                        <w:color w:val="737373"/>
                        <w:sz w:val="16"/>
                        <w:szCs w:val="16"/>
                      </w:rPr>
                      <w:t xml:space="preserve">@tecnm.mx                  </w:t>
                    </w:r>
                  </w:p>
                  <w:p w14:paraId="1DA2B220" w14:textId="77777777" w:rsidR="00AF4D8B" w:rsidRPr="00294CAA" w:rsidRDefault="00294CAA" w:rsidP="00BE2E54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60"/>
                      <w:rPr>
                        <w:rFonts w:ascii="Montserrat Medium" w:hAnsi="Montserrat Medium"/>
                        <w:b/>
                        <w:color w:val="7F7F7F" w:themeColor="text1" w:themeTint="80"/>
                        <w:sz w:val="16"/>
                        <w:szCs w:val="16"/>
                      </w:rPr>
                    </w:pPr>
                    <w:r w:rsidRPr="00294CAA">
                      <w:rPr>
                        <w:rFonts w:ascii="Montserrat Medium" w:hAnsi="Montserrat Medium"/>
                        <w:color w:val="737373"/>
                        <w:sz w:val="16"/>
                        <w:szCs w:val="16"/>
                      </w:rPr>
                      <w:t xml:space="preserve">www.tecnm.mx </w:t>
                    </w:r>
                    <w:r w:rsidR="00AF4D8B" w:rsidRPr="00294CAA">
                      <w:rPr>
                        <w:rStyle w:val="Hipervnculo"/>
                        <w:rFonts w:ascii="Montserrat Medium" w:hAnsi="Montserrat Medium"/>
                        <w:b/>
                        <w:color w:val="7F7F7F" w:themeColor="text1" w:themeTint="80"/>
                        <w:sz w:val="16"/>
                        <w:szCs w:val="16"/>
                        <w:u w:val="none"/>
                      </w:rPr>
                      <w:t>|</w:t>
                    </w:r>
                    <w:r>
                      <w:rPr>
                        <w:rStyle w:val="Hipervnculo"/>
                        <w:rFonts w:ascii="Montserrat Medium" w:hAnsi="Montserrat Medium"/>
                        <w:b/>
                        <w:color w:val="7F7F7F" w:themeColor="text1" w:themeTint="80"/>
                        <w:sz w:val="16"/>
                        <w:szCs w:val="16"/>
                        <w:u w:val="none"/>
                      </w:rPr>
                      <w:t xml:space="preserve"> </w:t>
                    </w:r>
                    <w:r w:rsidRPr="00294CAA">
                      <w:rPr>
                        <w:rStyle w:val="Hipervnculo"/>
                        <w:rFonts w:ascii="Montserrat Medium" w:hAnsi="Montserrat Medium"/>
                        <w:b/>
                        <w:color w:val="7F7F7F" w:themeColor="text1" w:themeTint="80"/>
                        <w:sz w:val="16"/>
                        <w:szCs w:val="16"/>
                        <w:u w:val="none"/>
                      </w:rPr>
                      <w:t>cdvictoria.tecnm.mx</w:t>
                    </w:r>
                  </w:p>
                  <w:p w14:paraId="05982D4D" w14:textId="77777777" w:rsidR="00AF4D8B" w:rsidRDefault="00AF4D8B" w:rsidP="00AF4D8B"/>
                </w:txbxContent>
              </v:textbox>
            </v:shape>
          </w:pict>
        </mc:Fallback>
      </mc:AlternateContent>
    </w:r>
    <w:r w:rsidR="00227EE6" w:rsidRPr="00AC002B">
      <w:rPr>
        <w:rFonts w:ascii="Soberana Sans" w:hAnsi="Soberana Sans"/>
        <w:noProof/>
        <w:color w:val="737373"/>
        <w:sz w:val="14"/>
        <w:szCs w:val="14"/>
      </w:rPr>
      <w:drawing>
        <wp:anchor distT="0" distB="0" distL="114300" distR="114300" simplePos="0" relativeHeight="251699712" behindDoc="1" locked="0" layoutInCell="1" allowOverlap="1" wp14:anchorId="79ED3F96" wp14:editId="13E6B14C">
          <wp:simplePos x="0" y="0"/>
          <wp:positionH relativeFrom="margin">
            <wp:posOffset>705633</wp:posOffset>
          </wp:positionH>
          <wp:positionV relativeFrom="margin">
            <wp:posOffset>6612255</wp:posOffset>
          </wp:positionV>
          <wp:extent cx="498230" cy="586154"/>
          <wp:effectExtent l="0" t="0" r="0" b="4445"/>
          <wp:wrapNone/>
          <wp:docPr id="12" name="Imagen 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c9f91ee-c719-4aaf-9a44-07cb02254a1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484" cy="5911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A38356A" w14:textId="66E43E7F" w:rsidR="00AF4D8B" w:rsidRPr="00AB2428" w:rsidRDefault="00227EE6" w:rsidP="00AF4D8B">
    <w:pPr>
      <w:pStyle w:val="Piedepgina"/>
      <w:tabs>
        <w:tab w:val="left" w:pos="708"/>
      </w:tabs>
      <w:ind w:right="759"/>
      <w:jc w:val="center"/>
      <w:rPr>
        <w:b/>
        <w:bCs/>
        <w:lang w:val="en-US"/>
      </w:rPr>
    </w:pPr>
    <w:r w:rsidRPr="00871834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97664" behindDoc="1" locked="0" layoutInCell="1" allowOverlap="1" wp14:anchorId="1B838EEF" wp14:editId="72E9A491">
          <wp:simplePos x="0" y="0"/>
          <wp:positionH relativeFrom="margin">
            <wp:posOffset>1311763</wp:posOffset>
          </wp:positionH>
          <wp:positionV relativeFrom="paragraph">
            <wp:posOffset>13970</wp:posOffset>
          </wp:positionV>
          <wp:extent cx="783118" cy="463061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00 libre plastico 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118" cy="4630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4CAA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90496" behindDoc="0" locked="0" layoutInCell="1" allowOverlap="1" wp14:anchorId="5C1A6603" wp14:editId="16CB112E">
          <wp:simplePos x="0" y="0"/>
          <wp:positionH relativeFrom="margin">
            <wp:posOffset>35560</wp:posOffset>
          </wp:positionH>
          <wp:positionV relativeFrom="paragraph">
            <wp:posOffset>7620</wp:posOffset>
          </wp:positionV>
          <wp:extent cx="504190" cy="571500"/>
          <wp:effectExtent l="0" t="0" r="0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1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19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65FDDE" w14:textId="210DC7C1" w:rsidR="00AF4D8B" w:rsidRPr="00AB2428" w:rsidRDefault="00227EE6" w:rsidP="00227EE6">
    <w:pPr>
      <w:pStyle w:val="Piedepgina"/>
      <w:tabs>
        <w:tab w:val="left" w:pos="708"/>
        <w:tab w:val="left" w:pos="1662"/>
      </w:tabs>
      <w:ind w:right="759"/>
      <w:rPr>
        <w:b/>
        <w:bCs/>
        <w:lang w:val="en-US"/>
      </w:rPr>
    </w:pPr>
    <w:r w:rsidRPr="00AB2428">
      <w:rPr>
        <w:b/>
        <w:bCs/>
        <w:lang w:val="en-US"/>
      </w:rPr>
      <w:tab/>
    </w:r>
    <w:r w:rsidRPr="00AB2428">
      <w:rPr>
        <w:b/>
        <w:bCs/>
        <w:lang w:val="en-US"/>
      </w:rPr>
      <w:tab/>
    </w:r>
  </w:p>
  <w:p w14:paraId="08C9301A" w14:textId="5975FFA3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294711FD" w14:textId="1AFE378C" w:rsidR="00AF4D8B" w:rsidRDefault="0052280B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 w:rsidRPr="00AF4D8B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92544" behindDoc="1" locked="0" layoutInCell="1" allowOverlap="1" wp14:anchorId="54126311" wp14:editId="606F6568">
          <wp:simplePos x="0" y="0"/>
          <wp:positionH relativeFrom="margin">
            <wp:align>right</wp:align>
          </wp:positionH>
          <wp:positionV relativeFrom="paragraph">
            <wp:posOffset>111012</wp:posOffset>
          </wp:positionV>
          <wp:extent cx="6153150" cy="117475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3799"/>
                  <a:stretch/>
                </pic:blipFill>
                <pic:spPr bwMode="auto">
                  <a:xfrm>
                    <a:off x="0" y="0"/>
                    <a:ext cx="6153150" cy="117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604BD2" w14:textId="77777777" w:rsidR="00ED4DD9" w:rsidRDefault="00ED4DD9">
      <w:r>
        <w:separator/>
      </w:r>
    </w:p>
  </w:footnote>
  <w:footnote w:type="continuationSeparator" w:id="0">
    <w:p w14:paraId="15C10917" w14:textId="77777777" w:rsidR="00ED4DD9" w:rsidRDefault="00ED4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90CB4" w14:textId="77777777" w:rsidR="00744917" w:rsidRDefault="005037A8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D1EB0BF" wp14:editId="3D6F5705">
              <wp:simplePos x="0" y="0"/>
              <wp:positionH relativeFrom="column">
                <wp:posOffset>2112401</wp:posOffset>
              </wp:positionH>
              <wp:positionV relativeFrom="paragraph">
                <wp:posOffset>-726977</wp:posOffset>
              </wp:positionV>
              <wp:extent cx="4257675" cy="586154"/>
              <wp:effectExtent l="0" t="0" r="0" b="444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58615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9225A4" w14:textId="77777777" w:rsidR="005037A8" w:rsidRPr="005037A8" w:rsidRDefault="005037A8" w:rsidP="005037A8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bCs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5037A8">
                            <w:rPr>
                              <w:rFonts w:ascii="Montserrat Medium" w:hAnsi="Montserrat Medium"/>
                              <w:b/>
                              <w:bCs/>
                              <w:color w:val="595959" w:themeColor="text1" w:themeTint="A6"/>
                              <w:sz w:val="18"/>
                              <w:szCs w:val="18"/>
                            </w:rPr>
                            <w:t>Instituto Tecnológico de Cd. Victoria</w:t>
                          </w:r>
                        </w:p>
                        <w:p w14:paraId="7DBADCC4" w14:textId="77777777" w:rsidR="005037A8" w:rsidRPr="005037A8" w:rsidRDefault="005037A8" w:rsidP="005037A8">
                          <w:pPr>
                            <w:jc w:val="right"/>
                            <w:rPr>
                              <w:rFonts w:ascii="Montserrat Medium" w:hAnsi="Montserrat Medium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 w:rsidRPr="005037A8">
                            <w:rPr>
                              <w:rFonts w:ascii="Montserrat Medium" w:hAnsi="Montserrat Medium"/>
                              <w:color w:val="595959" w:themeColor="text1" w:themeTint="A6"/>
                              <w:sz w:val="16"/>
                              <w:szCs w:val="16"/>
                            </w:rPr>
                            <w:t>Subdirección de Planeación y Vinculación</w:t>
                          </w:r>
                        </w:p>
                        <w:p w14:paraId="04B44364" w14:textId="77777777" w:rsidR="00744917" w:rsidRPr="005037A8" w:rsidRDefault="005037A8" w:rsidP="005037A8">
                          <w:pPr>
                            <w:jc w:val="right"/>
                            <w:rPr>
                              <w:rFonts w:ascii="Montserrat Medium" w:hAnsi="Montserrat Medium"/>
                              <w:sz w:val="16"/>
                              <w:szCs w:val="16"/>
                            </w:rPr>
                          </w:pPr>
                          <w:r w:rsidRPr="005037A8">
                            <w:rPr>
                              <w:rFonts w:ascii="Montserrat Medium" w:hAnsi="Montserrat Medium"/>
                              <w:color w:val="595959" w:themeColor="text1" w:themeTint="A6"/>
                              <w:sz w:val="16"/>
                              <w:szCs w:val="16"/>
                            </w:rPr>
                            <w:t xml:space="preserve">Departamento de </w:t>
                          </w:r>
                          <w:r w:rsidR="0058712D">
                            <w:rPr>
                              <w:rFonts w:ascii="Montserrat Medium" w:hAnsi="Montserrat Medium"/>
                              <w:color w:val="595959" w:themeColor="text1" w:themeTint="A6"/>
                              <w:sz w:val="16"/>
                              <w:szCs w:val="16"/>
                            </w:rPr>
                            <w:t>Gestión Tecnológica y Vinculación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1EB0B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66.35pt;margin-top:-57.25pt;width:335.25pt;height:46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" filled="f" stroked="f">
              <v:textbox>
                <w:txbxContent>
                  <w:p w14:paraId="2C9225A4" w14:textId="77777777" w:rsidR="005037A8" w:rsidRPr="005037A8" w:rsidRDefault="005037A8" w:rsidP="005037A8">
                    <w:pPr>
                      <w:jc w:val="right"/>
                      <w:rPr>
                        <w:rFonts w:ascii="Montserrat Medium" w:hAnsi="Montserrat Medium"/>
                        <w:b/>
                        <w:bCs/>
                        <w:color w:val="595959" w:themeColor="text1" w:themeTint="A6"/>
                        <w:sz w:val="18"/>
                        <w:szCs w:val="18"/>
                      </w:rPr>
                    </w:pPr>
                    <w:r w:rsidRPr="005037A8">
                      <w:rPr>
                        <w:rFonts w:ascii="Montserrat Medium" w:hAnsi="Montserrat Medium"/>
                        <w:b/>
                        <w:bCs/>
                        <w:color w:val="595959" w:themeColor="text1" w:themeTint="A6"/>
                        <w:sz w:val="18"/>
                        <w:szCs w:val="18"/>
                      </w:rPr>
                      <w:t>Instituto Tecnológico de Cd. Victoria</w:t>
                    </w:r>
                  </w:p>
                  <w:p w14:paraId="7DBADCC4" w14:textId="77777777" w:rsidR="005037A8" w:rsidRPr="005037A8" w:rsidRDefault="005037A8" w:rsidP="005037A8">
                    <w:pPr>
                      <w:jc w:val="right"/>
                      <w:rPr>
                        <w:rFonts w:ascii="Montserrat Medium" w:hAnsi="Montserrat Medium"/>
                        <w:color w:val="595959" w:themeColor="text1" w:themeTint="A6"/>
                        <w:sz w:val="16"/>
                        <w:szCs w:val="16"/>
                      </w:rPr>
                    </w:pPr>
                    <w:r w:rsidRPr="005037A8">
                      <w:rPr>
                        <w:rFonts w:ascii="Montserrat Medium" w:hAnsi="Montserrat Medium"/>
                        <w:color w:val="595959" w:themeColor="text1" w:themeTint="A6"/>
                        <w:sz w:val="16"/>
                        <w:szCs w:val="16"/>
                      </w:rPr>
                      <w:t>Subdirección de Planeación y Vinculación</w:t>
                    </w:r>
                  </w:p>
                  <w:p w14:paraId="04B44364" w14:textId="77777777" w:rsidR="00744917" w:rsidRPr="005037A8" w:rsidRDefault="005037A8" w:rsidP="005037A8">
                    <w:pPr>
                      <w:jc w:val="right"/>
                      <w:rPr>
                        <w:rFonts w:ascii="Montserrat Medium" w:hAnsi="Montserrat Medium"/>
                        <w:sz w:val="16"/>
                        <w:szCs w:val="16"/>
                      </w:rPr>
                    </w:pPr>
                    <w:r w:rsidRPr="005037A8">
                      <w:rPr>
                        <w:rFonts w:ascii="Montserrat Medium" w:hAnsi="Montserrat Medium"/>
                        <w:color w:val="595959" w:themeColor="text1" w:themeTint="A6"/>
                        <w:sz w:val="16"/>
                        <w:szCs w:val="16"/>
                      </w:rPr>
                      <w:t xml:space="preserve">Departamento de </w:t>
                    </w:r>
                    <w:r w:rsidR="0058712D">
                      <w:rPr>
                        <w:rFonts w:ascii="Montserrat Medium" w:hAnsi="Montserrat Medium"/>
                        <w:color w:val="595959" w:themeColor="text1" w:themeTint="A6"/>
                        <w:sz w:val="16"/>
                        <w:szCs w:val="16"/>
                      </w:rPr>
                      <w:t>Gestión Tecnológica y Vinculación</w:t>
                    </w:r>
                  </w:p>
                </w:txbxContent>
              </v:textbox>
            </v:shape>
          </w:pict>
        </mc:Fallback>
      </mc:AlternateContent>
    </w:r>
    <w:r w:rsidR="00AF4D8B" w:rsidRPr="00AF4D8B">
      <w:rPr>
        <w:noProof/>
        <w:lang w:eastAsia="es-MX"/>
      </w:rPr>
      <w:drawing>
        <wp:anchor distT="0" distB="0" distL="114300" distR="114300" simplePos="0" relativeHeight="251695616" behindDoc="1" locked="0" layoutInCell="1" allowOverlap="1" wp14:anchorId="736A272A" wp14:editId="4A6D79FB">
          <wp:simplePos x="0" y="0"/>
          <wp:positionH relativeFrom="margin">
            <wp:align>left</wp:align>
          </wp:positionH>
          <wp:positionV relativeFrom="paragraph">
            <wp:posOffset>-1496939</wp:posOffset>
          </wp:positionV>
          <wp:extent cx="4818380" cy="598170"/>
          <wp:effectExtent l="0" t="0" r="127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838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kmgboBtiU/nTZ+Dwj9apmmneh9fWRqdmMm21arHM1AdaglvgKLc/1rAtddtyRlBhwfGdyfSd4z2JXgybG74iw==" w:salt="ttqZGwLrGN42YADmfSKQEQ==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2DB"/>
    <w:rsid w:val="00000F01"/>
    <w:rsid w:val="000135B3"/>
    <w:rsid w:val="00021431"/>
    <w:rsid w:val="00023FB4"/>
    <w:rsid w:val="00033D42"/>
    <w:rsid w:val="000449CD"/>
    <w:rsid w:val="000501B8"/>
    <w:rsid w:val="00050487"/>
    <w:rsid w:val="00051B86"/>
    <w:rsid w:val="000601A4"/>
    <w:rsid w:val="00064771"/>
    <w:rsid w:val="00065D1E"/>
    <w:rsid w:val="00083E85"/>
    <w:rsid w:val="00086EFD"/>
    <w:rsid w:val="00087D8A"/>
    <w:rsid w:val="00095FDC"/>
    <w:rsid w:val="000A0BEB"/>
    <w:rsid w:val="000A0FBE"/>
    <w:rsid w:val="000B2120"/>
    <w:rsid w:val="000B587D"/>
    <w:rsid w:val="000B7E90"/>
    <w:rsid w:val="000C0104"/>
    <w:rsid w:val="000C3D19"/>
    <w:rsid w:val="000C4CFD"/>
    <w:rsid w:val="000C58AE"/>
    <w:rsid w:val="000C708F"/>
    <w:rsid w:val="000F063A"/>
    <w:rsid w:val="000F0F9A"/>
    <w:rsid w:val="0010299B"/>
    <w:rsid w:val="00105962"/>
    <w:rsid w:val="001066DD"/>
    <w:rsid w:val="001069ED"/>
    <w:rsid w:val="00107609"/>
    <w:rsid w:val="0010762A"/>
    <w:rsid w:val="00107B8B"/>
    <w:rsid w:val="00125DAB"/>
    <w:rsid w:val="001306B6"/>
    <w:rsid w:val="001404C1"/>
    <w:rsid w:val="00144755"/>
    <w:rsid w:val="0015712F"/>
    <w:rsid w:val="00162408"/>
    <w:rsid w:val="00166392"/>
    <w:rsid w:val="00166674"/>
    <w:rsid w:val="00171064"/>
    <w:rsid w:val="0017221C"/>
    <w:rsid w:val="0017498D"/>
    <w:rsid w:val="001835E3"/>
    <w:rsid w:val="0019278E"/>
    <w:rsid w:val="00192EA3"/>
    <w:rsid w:val="001A7756"/>
    <w:rsid w:val="001C0976"/>
    <w:rsid w:val="001D3C35"/>
    <w:rsid w:val="001D63CC"/>
    <w:rsid w:val="001E5360"/>
    <w:rsid w:val="001E5CF1"/>
    <w:rsid w:val="001E6980"/>
    <w:rsid w:val="001F0FB6"/>
    <w:rsid w:val="001F1974"/>
    <w:rsid w:val="001F561C"/>
    <w:rsid w:val="00207DCF"/>
    <w:rsid w:val="00216257"/>
    <w:rsid w:val="00221969"/>
    <w:rsid w:val="00227EE6"/>
    <w:rsid w:val="00242EBE"/>
    <w:rsid w:val="00244D65"/>
    <w:rsid w:val="0025211E"/>
    <w:rsid w:val="00253001"/>
    <w:rsid w:val="00262E31"/>
    <w:rsid w:val="00276A4E"/>
    <w:rsid w:val="0029436F"/>
    <w:rsid w:val="00294CAA"/>
    <w:rsid w:val="00294F9B"/>
    <w:rsid w:val="00294FB0"/>
    <w:rsid w:val="00297343"/>
    <w:rsid w:val="002B3BC1"/>
    <w:rsid w:val="002B3EB4"/>
    <w:rsid w:val="002B430E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1DDC"/>
    <w:rsid w:val="00302696"/>
    <w:rsid w:val="00316707"/>
    <w:rsid w:val="003217FE"/>
    <w:rsid w:val="00344F91"/>
    <w:rsid w:val="003469F6"/>
    <w:rsid w:val="0034772F"/>
    <w:rsid w:val="00353002"/>
    <w:rsid w:val="00356EF8"/>
    <w:rsid w:val="0036139A"/>
    <w:rsid w:val="00381020"/>
    <w:rsid w:val="00381ED1"/>
    <w:rsid w:val="003927EA"/>
    <w:rsid w:val="00392DE2"/>
    <w:rsid w:val="00397322"/>
    <w:rsid w:val="003A2351"/>
    <w:rsid w:val="003B347A"/>
    <w:rsid w:val="003C4136"/>
    <w:rsid w:val="003C7F5A"/>
    <w:rsid w:val="003D5A08"/>
    <w:rsid w:val="003F2A91"/>
    <w:rsid w:val="003F349D"/>
    <w:rsid w:val="00407CB7"/>
    <w:rsid w:val="004128A5"/>
    <w:rsid w:val="0041406E"/>
    <w:rsid w:val="004155D1"/>
    <w:rsid w:val="00424E5E"/>
    <w:rsid w:val="0043015D"/>
    <w:rsid w:val="0044461E"/>
    <w:rsid w:val="004465D1"/>
    <w:rsid w:val="00450E4B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6537"/>
    <w:rsid w:val="004B4884"/>
    <w:rsid w:val="004B7915"/>
    <w:rsid w:val="004C4007"/>
    <w:rsid w:val="004D0D97"/>
    <w:rsid w:val="004D3195"/>
    <w:rsid w:val="004D795A"/>
    <w:rsid w:val="004F14D6"/>
    <w:rsid w:val="004F5C91"/>
    <w:rsid w:val="005037A8"/>
    <w:rsid w:val="00522611"/>
    <w:rsid w:val="0052280B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8712D"/>
    <w:rsid w:val="00593C63"/>
    <w:rsid w:val="005A1D52"/>
    <w:rsid w:val="005A3E40"/>
    <w:rsid w:val="005A7AA3"/>
    <w:rsid w:val="005B4EBC"/>
    <w:rsid w:val="005C1A68"/>
    <w:rsid w:val="005C6EE7"/>
    <w:rsid w:val="005D5342"/>
    <w:rsid w:val="005D5CE6"/>
    <w:rsid w:val="005F4D0C"/>
    <w:rsid w:val="00601716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4152"/>
    <w:rsid w:val="00654C0A"/>
    <w:rsid w:val="00654CF5"/>
    <w:rsid w:val="00655720"/>
    <w:rsid w:val="00663228"/>
    <w:rsid w:val="006675AC"/>
    <w:rsid w:val="00671060"/>
    <w:rsid w:val="006803E9"/>
    <w:rsid w:val="0068056B"/>
    <w:rsid w:val="00682801"/>
    <w:rsid w:val="00691115"/>
    <w:rsid w:val="006A05D6"/>
    <w:rsid w:val="006A1785"/>
    <w:rsid w:val="006B2F29"/>
    <w:rsid w:val="006B3030"/>
    <w:rsid w:val="006B47A8"/>
    <w:rsid w:val="006C0ADB"/>
    <w:rsid w:val="006C110C"/>
    <w:rsid w:val="006D6962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44917"/>
    <w:rsid w:val="00747C8E"/>
    <w:rsid w:val="00751258"/>
    <w:rsid w:val="0075128C"/>
    <w:rsid w:val="007529BB"/>
    <w:rsid w:val="00756867"/>
    <w:rsid w:val="00761E58"/>
    <w:rsid w:val="00762139"/>
    <w:rsid w:val="00765A41"/>
    <w:rsid w:val="00773D7C"/>
    <w:rsid w:val="00780267"/>
    <w:rsid w:val="00782033"/>
    <w:rsid w:val="007838DE"/>
    <w:rsid w:val="007856E5"/>
    <w:rsid w:val="007911DE"/>
    <w:rsid w:val="00795454"/>
    <w:rsid w:val="00796CE5"/>
    <w:rsid w:val="007A031B"/>
    <w:rsid w:val="007A04B6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F06BF"/>
    <w:rsid w:val="007F61AB"/>
    <w:rsid w:val="0080034D"/>
    <w:rsid w:val="0080739D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5034D"/>
    <w:rsid w:val="00852B92"/>
    <w:rsid w:val="00856EE8"/>
    <w:rsid w:val="0086036E"/>
    <w:rsid w:val="00882D0A"/>
    <w:rsid w:val="00896ECA"/>
    <w:rsid w:val="008A29CB"/>
    <w:rsid w:val="008A352D"/>
    <w:rsid w:val="008A4B98"/>
    <w:rsid w:val="008A7529"/>
    <w:rsid w:val="008B3C5C"/>
    <w:rsid w:val="008B5C6E"/>
    <w:rsid w:val="008B6A62"/>
    <w:rsid w:val="008C0A2F"/>
    <w:rsid w:val="008C0D46"/>
    <w:rsid w:val="008C4C13"/>
    <w:rsid w:val="008D20A2"/>
    <w:rsid w:val="008D25C8"/>
    <w:rsid w:val="008E51C5"/>
    <w:rsid w:val="008F3B5C"/>
    <w:rsid w:val="008F5FCA"/>
    <w:rsid w:val="009034F5"/>
    <w:rsid w:val="00905B1D"/>
    <w:rsid w:val="00922132"/>
    <w:rsid w:val="00930CF1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67F0"/>
    <w:rsid w:val="00980BC2"/>
    <w:rsid w:val="00981EE1"/>
    <w:rsid w:val="009837AB"/>
    <w:rsid w:val="009873EC"/>
    <w:rsid w:val="009916C6"/>
    <w:rsid w:val="00995BD8"/>
    <w:rsid w:val="009B31FB"/>
    <w:rsid w:val="009B4C1D"/>
    <w:rsid w:val="009C2F5B"/>
    <w:rsid w:val="009C74A2"/>
    <w:rsid w:val="009E300F"/>
    <w:rsid w:val="009E7782"/>
    <w:rsid w:val="009E7837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60AA1"/>
    <w:rsid w:val="00A61881"/>
    <w:rsid w:val="00A751D2"/>
    <w:rsid w:val="00A75E62"/>
    <w:rsid w:val="00A77287"/>
    <w:rsid w:val="00A94730"/>
    <w:rsid w:val="00A97377"/>
    <w:rsid w:val="00AA131F"/>
    <w:rsid w:val="00AB15E3"/>
    <w:rsid w:val="00AB2428"/>
    <w:rsid w:val="00AC08D8"/>
    <w:rsid w:val="00AD0B1A"/>
    <w:rsid w:val="00AE0A65"/>
    <w:rsid w:val="00AE35F5"/>
    <w:rsid w:val="00AF4B31"/>
    <w:rsid w:val="00AF4D8B"/>
    <w:rsid w:val="00B0198C"/>
    <w:rsid w:val="00B0677D"/>
    <w:rsid w:val="00B118B1"/>
    <w:rsid w:val="00B2015D"/>
    <w:rsid w:val="00B21C66"/>
    <w:rsid w:val="00B2305A"/>
    <w:rsid w:val="00B23E8A"/>
    <w:rsid w:val="00B25C7C"/>
    <w:rsid w:val="00B2638D"/>
    <w:rsid w:val="00B306FE"/>
    <w:rsid w:val="00B36216"/>
    <w:rsid w:val="00B56B2B"/>
    <w:rsid w:val="00B62FFF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A26D3"/>
    <w:rsid w:val="00BA7E9A"/>
    <w:rsid w:val="00BB36CB"/>
    <w:rsid w:val="00BB56F0"/>
    <w:rsid w:val="00BB67FA"/>
    <w:rsid w:val="00BC0BB1"/>
    <w:rsid w:val="00BC3377"/>
    <w:rsid w:val="00BE2E54"/>
    <w:rsid w:val="00BE6FA2"/>
    <w:rsid w:val="00BF6058"/>
    <w:rsid w:val="00C00380"/>
    <w:rsid w:val="00C05DFD"/>
    <w:rsid w:val="00C06416"/>
    <w:rsid w:val="00C10A5B"/>
    <w:rsid w:val="00C120F4"/>
    <w:rsid w:val="00C249D1"/>
    <w:rsid w:val="00C268BA"/>
    <w:rsid w:val="00C275A4"/>
    <w:rsid w:val="00C30202"/>
    <w:rsid w:val="00C33253"/>
    <w:rsid w:val="00C42320"/>
    <w:rsid w:val="00C516FA"/>
    <w:rsid w:val="00C51AF9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21A4"/>
    <w:rsid w:val="00C96EF5"/>
    <w:rsid w:val="00CA009B"/>
    <w:rsid w:val="00CA2B08"/>
    <w:rsid w:val="00CA5850"/>
    <w:rsid w:val="00CA6B63"/>
    <w:rsid w:val="00CA74CA"/>
    <w:rsid w:val="00CB1043"/>
    <w:rsid w:val="00CB1B6B"/>
    <w:rsid w:val="00CB737A"/>
    <w:rsid w:val="00CB7E59"/>
    <w:rsid w:val="00CC1E76"/>
    <w:rsid w:val="00CC549B"/>
    <w:rsid w:val="00CC6487"/>
    <w:rsid w:val="00CD6B3A"/>
    <w:rsid w:val="00CD6E7D"/>
    <w:rsid w:val="00CE1344"/>
    <w:rsid w:val="00CE2338"/>
    <w:rsid w:val="00CE4B25"/>
    <w:rsid w:val="00CF756D"/>
    <w:rsid w:val="00D00465"/>
    <w:rsid w:val="00D01FEA"/>
    <w:rsid w:val="00D127C8"/>
    <w:rsid w:val="00D13B73"/>
    <w:rsid w:val="00D149FC"/>
    <w:rsid w:val="00D1520A"/>
    <w:rsid w:val="00D20E23"/>
    <w:rsid w:val="00D21390"/>
    <w:rsid w:val="00D23AA5"/>
    <w:rsid w:val="00D23D90"/>
    <w:rsid w:val="00D3363C"/>
    <w:rsid w:val="00D35394"/>
    <w:rsid w:val="00D3606F"/>
    <w:rsid w:val="00D4100C"/>
    <w:rsid w:val="00D5662D"/>
    <w:rsid w:val="00D62380"/>
    <w:rsid w:val="00D626B1"/>
    <w:rsid w:val="00D72A47"/>
    <w:rsid w:val="00D75578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E44FF"/>
    <w:rsid w:val="00DF0D8C"/>
    <w:rsid w:val="00DF4FEA"/>
    <w:rsid w:val="00DF7981"/>
    <w:rsid w:val="00E00249"/>
    <w:rsid w:val="00E05982"/>
    <w:rsid w:val="00E10B21"/>
    <w:rsid w:val="00E22095"/>
    <w:rsid w:val="00E23AD3"/>
    <w:rsid w:val="00E2752C"/>
    <w:rsid w:val="00E355CD"/>
    <w:rsid w:val="00E42BC3"/>
    <w:rsid w:val="00E451E2"/>
    <w:rsid w:val="00E45C1A"/>
    <w:rsid w:val="00E56F14"/>
    <w:rsid w:val="00E572DB"/>
    <w:rsid w:val="00E62FAF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56AC"/>
    <w:rsid w:val="00EA3E1B"/>
    <w:rsid w:val="00EA7100"/>
    <w:rsid w:val="00EB0D0A"/>
    <w:rsid w:val="00EB5267"/>
    <w:rsid w:val="00EC1C37"/>
    <w:rsid w:val="00EC5E47"/>
    <w:rsid w:val="00EC7113"/>
    <w:rsid w:val="00EC799F"/>
    <w:rsid w:val="00ED2AF9"/>
    <w:rsid w:val="00ED4DD9"/>
    <w:rsid w:val="00EE1F57"/>
    <w:rsid w:val="00EF1C26"/>
    <w:rsid w:val="00EF3365"/>
    <w:rsid w:val="00EF3A82"/>
    <w:rsid w:val="00EF4962"/>
    <w:rsid w:val="00EF4A22"/>
    <w:rsid w:val="00EF62D9"/>
    <w:rsid w:val="00EF6EAC"/>
    <w:rsid w:val="00F02761"/>
    <w:rsid w:val="00F0557B"/>
    <w:rsid w:val="00F05DBB"/>
    <w:rsid w:val="00F06B1D"/>
    <w:rsid w:val="00F071DF"/>
    <w:rsid w:val="00F14736"/>
    <w:rsid w:val="00F14A82"/>
    <w:rsid w:val="00F20FE8"/>
    <w:rsid w:val="00F35919"/>
    <w:rsid w:val="00F45DAA"/>
    <w:rsid w:val="00F5673B"/>
    <w:rsid w:val="00F60916"/>
    <w:rsid w:val="00F6325F"/>
    <w:rsid w:val="00F72470"/>
    <w:rsid w:val="00F81505"/>
    <w:rsid w:val="00F85BE0"/>
    <w:rsid w:val="00F8711F"/>
    <w:rsid w:val="00F90215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D5ACE"/>
    <w:rsid w:val="00FE1B73"/>
    <w:rsid w:val="00FE2C95"/>
    <w:rsid w:val="00FE640F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D866F96"/>
  <w15:docId w15:val="{16E08C19-EF40-481F-B780-73F744CF4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2DB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table" w:styleId="Tablaconcuadrcula">
    <w:name w:val="Table Grid"/>
    <w:basedOn w:val="Tablanormal"/>
    <w:rsid w:val="00E572D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E572DB"/>
    <w:rPr>
      <w:color w:val="808080"/>
    </w:rPr>
  </w:style>
  <w:style w:type="character" w:customStyle="1" w:styleId="Estilo2">
    <w:name w:val="Estilo2"/>
    <w:basedOn w:val="Fuentedeprrafopredeter"/>
    <w:uiPriority w:val="1"/>
    <w:rsid w:val="00E572DB"/>
    <w:rPr>
      <w:rFonts w:ascii="Montserrat SemiBold" w:hAnsi="Montserrat SemiBold"/>
      <w:sz w:val="28"/>
    </w:rPr>
  </w:style>
  <w:style w:type="character" w:customStyle="1" w:styleId="Estilo4">
    <w:name w:val="Estilo4"/>
    <w:basedOn w:val="Fuentedeprrafopredeter"/>
    <w:uiPriority w:val="1"/>
    <w:rsid w:val="00E572DB"/>
    <w:rPr>
      <w:rFonts w:ascii="Montserrat SemiBold" w:hAnsi="Montserrat SemiBold"/>
      <w:sz w:val="22"/>
    </w:rPr>
  </w:style>
  <w:style w:type="character" w:customStyle="1" w:styleId="Estilo5">
    <w:name w:val="Estilo5"/>
    <w:basedOn w:val="Fuentedeprrafopredeter"/>
    <w:uiPriority w:val="1"/>
    <w:rsid w:val="00E572DB"/>
    <w:rPr>
      <w:rFonts w:ascii="Montserrat SemiBold" w:hAnsi="Montserrat SemiBold"/>
      <w:sz w:val="24"/>
    </w:rPr>
  </w:style>
  <w:style w:type="character" w:customStyle="1" w:styleId="Estilo6">
    <w:name w:val="Estilo6"/>
    <w:basedOn w:val="Fuentedeprrafopredeter"/>
    <w:uiPriority w:val="1"/>
    <w:rsid w:val="00E572DB"/>
    <w:rPr>
      <w:rFonts w:ascii="Montserrat SemiBold" w:hAnsi="Montserrat SemiBold"/>
      <w:sz w:val="22"/>
    </w:rPr>
  </w:style>
  <w:style w:type="character" w:customStyle="1" w:styleId="Estilo10">
    <w:name w:val="Estilo10"/>
    <w:basedOn w:val="Fuentedeprrafopredeter"/>
    <w:uiPriority w:val="1"/>
    <w:rsid w:val="00E572DB"/>
    <w:rPr>
      <w:rFonts w:ascii="Montserrat SemiBold" w:hAnsi="Montserrat SemiBold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emf"/><Relationship Id="rId5" Type="http://schemas.openxmlformats.org/officeDocument/2006/relationships/image" Target="media/image6.emf"/><Relationship Id="rId4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moe\Documents\Plantillas%20personalizadas%20de%20Office\Hoja%20membretada%20GTyV%20202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74C676A023C414DAE7F888B70D5F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34BA5-538E-48BA-AD04-9626E0C0604A}"/>
      </w:docPartPr>
      <w:docPartBody>
        <w:p w:rsidR="00CB2CB8" w:rsidRDefault="00EE6C21" w:rsidP="00EE6C21">
          <w:pPr>
            <w:pStyle w:val="F74C676A023C414DAE7F888B70D5F431"/>
          </w:pPr>
          <w:r w:rsidRPr="0000195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B7EF7A795554BE9A75DF82A73784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71B37-0B59-4433-9833-DBF53060B6C5}"/>
      </w:docPartPr>
      <w:docPartBody>
        <w:p w:rsidR="00CB2CB8" w:rsidRDefault="00EE6C21" w:rsidP="00EE6C21">
          <w:pPr>
            <w:pStyle w:val="AB7EF7A795554BE9A75DF82A737847A0"/>
          </w:pPr>
          <w:r w:rsidRPr="0000195E">
            <w:rPr>
              <w:rStyle w:val="Textodelmarcadordeposicin"/>
            </w:rPr>
            <w:t>Elija un elemento.</w:t>
          </w:r>
        </w:p>
      </w:docPartBody>
    </w:docPart>
    <w:docPart>
      <w:docPartPr>
        <w:name w:val="D77346CBBC004F25BB5299BA426C6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C15FC-6E73-448B-9CB4-B3D2C0BBA143}"/>
      </w:docPartPr>
      <w:docPartBody>
        <w:p w:rsidR="00CB2CB8" w:rsidRDefault="00EE6C21" w:rsidP="00EE6C21">
          <w:pPr>
            <w:pStyle w:val="D77346CBBC004F25BB5299BA426C688B"/>
          </w:pPr>
          <w:r w:rsidRPr="0000195E">
            <w:rPr>
              <w:rStyle w:val="Textodelmarcadordeposicin"/>
            </w:rPr>
            <w:t>Elija un elemento.</w:t>
          </w:r>
        </w:p>
      </w:docPartBody>
    </w:docPart>
    <w:docPart>
      <w:docPartPr>
        <w:name w:val="54524ECCC2BF4CB1AEE74898DA5FB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82D96-94EF-4BA5-ABFE-94EAFE6B2287}"/>
      </w:docPartPr>
      <w:docPartBody>
        <w:p w:rsidR="00CB2CB8" w:rsidRDefault="00EE6C21" w:rsidP="00EE6C21">
          <w:pPr>
            <w:pStyle w:val="54524ECCC2BF4CB1AEE74898DA5FBBF9"/>
          </w:pPr>
          <w:r w:rsidRPr="0000195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02D5E1629034D8385963F3E50E07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6D3DB-C82C-4328-A49B-2A58CE2CB973}"/>
      </w:docPartPr>
      <w:docPartBody>
        <w:p w:rsidR="00CB2CB8" w:rsidRDefault="00EE6C21" w:rsidP="00EE6C21">
          <w:pPr>
            <w:pStyle w:val="402D5E1629034D8385963F3E50E073DB"/>
          </w:pPr>
          <w:r w:rsidRPr="0000195E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ontserrat Black">
    <w:panose1 w:val="00000A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alibri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C21"/>
    <w:rsid w:val="0069016F"/>
    <w:rsid w:val="00CB2CB8"/>
    <w:rsid w:val="00DA6B5F"/>
    <w:rsid w:val="00EC401D"/>
    <w:rsid w:val="00EE6C21"/>
    <w:rsid w:val="00FE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E6C21"/>
    <w:rPr>
      <w:color w:val="808080"/>
    </w:rPr>
  </w:style>
  <w:style w:type="paragraph" w:customStyle="1" w:styleId="F74C676A023C414DAE7F888B70D5F431">
    <w:name w:val="F74C676A023C414DAE7F888B70D5F431"/>
    <w:rsid w:val="00EE6C21"/>
  </w:style>
  <w:style w:type="paragraph" w:customStyle="1" w:styleId="AB7EF7A795554BE9A75DF82A737847A0">
    <w:name w:val="AB7EF7A795554BE9A75DF82A737847A0"/>
    <w:rsid w:val="00EE6C21"/>
  </w:style>
  <w:style w:type="paragraph" w:customStyle="1" w:styleId="D77346CBBC004F25BB5299BA426C688B">
    <w:name w:val="D77346CBBC004F25BB5299BA426C688B"/>
    <w:rsid w:val="00EE6C21"/>
  </w:style>
  <w:style w:type="paragraph" w:customStyle="1" w:styleId="54524ECCC2BF4CB1AEE74898DA5FBBF9">
    <w:name w:val="54524ECCC2BF4CB1AEE74898DA5FBBF9"/>
    <w:rsid w:val="00EE6C21"/>
  </w:style>
  <w:style w:type="paragraph" w:customStyle="1" w:styleId="402D5E1629034D8385963F3E50E073DB">
    <w:name w:val="402D5E1629034D8385963F3E50E073DB"/>
    <w:rsid w:val="00EE6C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CA77E-0DFC-4446-BAA9-6BBE97E9B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GTyV 2021</Template>
  <TotalTime>11</TotalTime>
  <Pages>1</Pages>
  <Words>118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Educacion Publica</Company>
  <LinksUpToDate>false</LinksUpToDate>
  <CharactersWithSpaces>767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magdalena ortiz elizalde</dc:creator>
  <cp:lastModifiedBy>ana maria magdalena ortiz elizalde</cp:lastModifiedBy>
  <cp:revision>4</cp:revision>
  <cp:lastPrinted>2021-01-28T01:40:00Z</cp:lastPrinted>
  <dcterms:created xsi:type="dcterms:W3CDTF">2021-05-14T11:45:00Z</dcterms:created>
  <dcterms:modified xsi:type="dcterms:W3CDTF">2021-05-14T12:02:00Z</dcterms:modified>
</cp:coreProperties>
</file>